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DB" w:rsidRPr="00F30433" w:rsidRDefault="009E67DB" w:rsidP="00BC44DE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F30433">
        <w:rPr>
          <w:rFonts w:ascii="Times New Roman" w:hAnsi="Times New Roman"/>
          <w:b/>
          <w:smallCaps/>
          <w:sz w:val="28"/>
          <w:szCs w:val="28"/>
        </w:rPr>
        <w:t>Перечень вопросов и заданий</w:t>
      </w:r>
    </w:p>
    <w:p w:rsidR="009E67DB" w:rsidRPr="00F30433" w:rsidRDefault="009E67DB" w:rsidP="00BC44DE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F30433">
        <w:rPr>
          <w:rFonts w:ascii="Times New Roman" w:hAnsi="Times New Roman"/>
          <w:b/>
          <w:smallCaps/>
          <w:sz w:val="28"/>
          <w:szCs w:val="28"/>
        </w:rPr>
        <w:t>кандидатского экзамена по «История и философия науки»</w:t>
      </w:r>
    </w:p>
    <w:p w:rsidR="009E67DB" w:rsidRPr="00F30433" w:rsidRDefault="009E67DB" w:rsidP="00BC44D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E67DB" w:rsidRPr="00F30433" w:rsidRDefault="009E67DB" w:rsidP="00BC44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0433">
        <w:rPr>
          <w:rFonts w:ascii="Times New Roman" w:hAnsi="Times New Roman"/>
          <w:b/>
          <w:sz w:val="28"/>
          <w:szCs w:val="28"/>
        </w:rPr>
        <w:t xml:space="preserve">Список вопрос по </w:t>
      </w:r>
      <w:r w:rsidRPr="00F30433">
        <w:rPr>
          <w:rFonts w:ascii="Times New Roman" w:hAnsi="Times New Roman"/>
          <w:b/>
          <w:smallCaps/>
          <w:sz w:val="28"/>
          <w:szCs w:val="28"/>
        </w:rPr>
        <w:t xml:space="preserve">«Общим проблемам философии науки» </w:t>
      </w:r>
    </w:p>
    <w:p w:rsidR="009E67DB" w:rsidRPr="00F30433" w:rsidRDefault="009E67DB" w:rsidP="00BC44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0433">
        <w:rPr>
          <w:rFonts w:ascii="Times New Roman" w:hAnsi="Times New Roman"/>
          <w:sz w:val="28"/>
          <w:szCs w:val="28"/>
        </w:rPr>
        <w:t xml:space="preserve"> (первые вопросы в экзаменационных билетах </w:t>
      </w:r>
    </w:p>
    <w:p w:rsidR="009E67DB" w:rsidRPr="00F30433" w:rsidRDefault="009E67DB" w:rsidP="00BC44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0433">
        <w:rPr>
          <w:rFonts w:ascii="Times New Roman" w:hAnsi="Times New Roman"/>
          <w:sz w:val="28"/>
          <w:szCs w:val="28"/>
        </w:rPr>
        <w:t>для всех направлений подготовки в аспирантуре).</w:t>
      </w:r>
    </w:p>
    <w:p w:rsidR="009E67DB" w:rsidRPr="00F30433" w:rsidRDefault="009E67DB" w:rsidP="00BC44D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E67DB" w:rsidRPr="00F30433" w:rsidRDefault="009E67DB" w:rsidP="00BC44D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Философия и наука. Актуальность философских идей и принципов в развитии научного знания.</w:t>
      </w:r>
    </w:p>
    <w:p w:rsidR="009E67DB" w:rsidRPr="00F30433" w:rsidRDefault="009E67DB" w:rsidP="00BC44D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Теория познания и современная эпистемология. Предмет философии науки.</w:t>
      </w:r>
    </w:p>
    <w:p w:rsidR="009E67DB" w:rsidRPr="00F30433" w:rsidRDefault="009E67DB" w:rsidP="00BC44D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Субъект и объект в научном познании.</w:t>
      </w:r>
    </w:p>
    <w:p w:rsidR="009E67DB" w:rsidRPr="00F30433" w:rsidRDefault="009E67DB" w:rsidP="00BC44D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Сущность знания и его типы. Специфика научного знания.</w:t>
      </w:r>
    </w:p>
    <w:p w:rsidR="009E67DB" w:rsidRPr="00F30433" w:rsidRDefault="009E67DB" w:rsidP="00BC44D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Структура познавательной деятельности и её особенности в научном познании. Репрезентация, категоризация, конвенция, интерпретация.</w:t>
      </w:r>
    </w:p>
    <w:p w:rsidR="009E67DB" w:rsidRPr="00F30433" w:rsidRDefault="009E67DB" w:rsidP="00BC44D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Основные концепции истины в эпистемологии и философии науки.</w:t>
      </w:r>
    </w:p>
    <w:p w:rsidR="009E67DB" w:rsidRPr="00F30433" w:rsidRDefault="009E67DB" w:rsidP="00BC44D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Наука как социальный институт и элемент культуры. Социальные функции науки. </w:t>
      </w:r>
    </w:p>
    <w:p w:rsidR="009E67DB" w:rsidRPr="00F30433" w:rsidRDefault="009E67DB" w:rsidP="00BC44D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Социально-культурологическая модель развития науки. Интернализм и экстернализм.</w:t>
      </w:r>
    </w:p>
    <w:p w:rsidR="009E67DB" w:rsidRPr="00F30433" w:rsidRDefault="009E67DB" w:rsidP="00BC44D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Позитивизм и постпозитивизм о сущности и развитии науки. Кумулятивная и парадигмальная модели развития науки.</w:t>
      </w:r>
    </w:p>
    <w:p w:rsidR="009E67DB" w:rsidRPr="00F30433" w:rsidRDefault="009E67DB" w:rsidP="00BC44D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Исторические реконструкции науки: эволюционизм и революционизм. Наука как тип рациональности. </w:t>
      </w:r>
    </w:p>
    <w:p w:rsidR="009E67DB" w:rsidRPr="00F30433" w:rsidRDefault="009E67DB" w:rsidP="00BC44D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Возникновение науки и основные стадии её исторической эволюции: от предыстории науки до формирования классической науки.</w:t>
      </w:r>
    </w:p>
    <w:p w:rsidR="009E67DB" w:rsidRPr="00F30433" w:rsidRDefault="009E67DB" w:rsidP="00BC44D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Классический этап развития научного знания. Неклассическая наука.</w:t>
      </w:r>
    </w:p>
    <w:p w:rsidR="009E67DB" w:rsidRPr="00F30433" w:rsidRDefault="009E67DB" w:rsidP="00BC44D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Дисциплинарная организация науки. Становление социальных и гуманитарных наук.</w:t>
      </w:r>
    </w:p>
    <w:p w:rsidR="009E67DB" w:rsidRPr="00F30433" w:rsidRDefault="009E67DB" w:rsidP="00BC44D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Основные характеристики постнеклассической науки. </w:t>
      </w:r>
    </w:p>
    <w:p w:rsidR="009E67DB" w:rsidRPr="00F30433" w:rsidRDefault="009E67DB" w:rsidP="00BC44D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Системный и синергетический подходы в современной науке.</w:t>
      </w:r>
    </w:p>
    <w:p w:rsidR="009E67DB" w:rsidRPr="00F30433" w:rsidRDefault="009E67DB" w:rsidP="00BC44D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Компьютеризация науки, ее проблемы и социальные последствия. </w:t>
      </w:r>
    </w:p>
    <w:p w:rsidR="009E67DB" w:rsidRPr="00F30433" w:rsidRDefault="009E67DB" w:rsidP="00BC44D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Этика науки и ответственность ученого в экономических условиях современного общества.</w:t>
      </w:r>
    </w:p>
    <w:p w:rsidR="009E67DB" w:rsidRPr="00F30433" w:rsidRDefault="009E67DB" w:rsidP="00BC44D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Понятие методологии и ее уровней. Метод, его природа и функции.</w:t>
      </w:r>
    </w:p>
    <w:p w:rsidR="009E67DB" w:rsidRPr="00F30433" w:rsidRDefault="009E67DB" w:rsidP="00BC44D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Язык как средство построения и развития науки.</w:t>
      </w:r>
    </w:p>
    <w:p w:rsidR="009E67DB" w:rsidRPr="00F30433" w:rsidRDefault="009E67DB" w:rsidP="00BC44D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Логический, функциональный и герменевтический подходы к анализу языка науки. </w:t>
      </w:r>
    </w:p>
    <w:p w:rsidR="009E67DB" w:rsidRPr="00F30433" w:rsidRDefault="009E67DB" w:rsidP="00BC44D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Проблема как форма научного познания. </w:t>
      </w:r>
    </w:p>
    <w:p w:rsidR="009E67DB" w:rsidRPr="00F30433" w:rsidRDefault="009E67DB" w:rsidP="00BC44D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Уровни научного познания.</w:t>
      </w:r>
    </w:p>
    <w:p w:rsidR="009E67DB" w:rsidRPr="00F30433" w:rsidRDefault="009E67DB" w:rsidP="00BC44D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Методы исследования и формы эмпирического знания. </w:t>
      </w:r>
    </w:p>
    <w:p w:rsidR="009E67DB" w:rsidRPr="00F30433" w:rsidRDefault="009E67DB" w:rsidP="00BC44D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Методы исследования и формы теоретического знания.</w:t>
      </w:r>
    </w:p>
    <w:p w:rsidR="009E67DB" w:rsidRPr="00F30433" w:rsidRDefault="009E67DB" w:rsidP="00BC44D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>Научная картина мира и стиль мышления как предпосылки и результат научного исследования.</w:t>
      </w:r>
    </w:p>
    <w:p w:rsidR="009E67DB" w:rsidRPr="00F30433" w:rsidRDefault="009E67DB" w:rsidP="00BC44DE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9E67DB" w:rsidRPr="00F30433" w:rsidRDefault="009E67DB" w:rsidP="00BC44DE">
      <w:pPr>
        <w:spacing w:after="0" w:line="240" w:lineRule="auto"/>
        <w:rPr>
          <w:rFonts w:ascii="Times New Roman" w:hAnsi="Times New Roman"/>
          <w:b/>
          <w:caps/>
          <w:sz w:val="26"/>
          <w:szCs w:val="26"/>
        </w:rPr>
      </w:pPr>
      <w:r w:rsidRPr="00F30433">
        <w:rPr>
          <w:rFonts w:ascii="Times New Roman" w:hAnsi="Times New Roman"/>
          <w:b/>
          <w:caps/>
          <w:sz w:val="26"/>
          <w:szCs w:val="26"/>
        </w:rPr>
        <w:br w:type="page"/>
      </w:r>
    </w:p>
    <w:p w:rsidR="009E67DB" w:rsidRPr="00F30433" w:rsidRDefault="009E67DB" w:rsidP="00BC44DE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F30433">
        <w:rPr>
          <w:rFonts w:ascii="Times New Roman" w:hAnsi="Times New Roman"/>
          <w:b/>
          <w:caps/>
          <w:sz w:val="26"/>
          <w:szCs w:val="26"/>
        </w:rPr>
        <w:t>Список литературы</w:t>
      </w:r>
    </w:p>
    <w:p w:rsidR="009E67DB" w:rsidRPr="00F30433" w:rsidRDefault="009E67DB" w:rsidP="00BC44D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30433">
        <w:rPr>
          <w:rFonts w:ascii="Times New Roman" w:hAnsi="Times New Roman"/>
          <w:b/>
          <w:sz w:val="26"/>
          <w:szCs w:val="26"/>
        </w:rPr>
        <w:t>Учебники и учебные пособия</w:t>
      </w:r>
    </w:p>
    <w:p w:rsidR="009E67DB" w:rsidRPr="00F30433" w:rsidRDefault="009E67DB" w:rsidP="00BC4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0433">
        <w:rPr>
          <w:rFonts w:ascii="Times New Roman" w:hAnsi="Times New Roman"/>
          <w:sz w:val="26"/>
          <w:szCs w:val="26"/>
        </w:rPr>
        <w:t xml:space="preserve">1. История и философия науки и техники: Словарь для аспирантов и соискателей / науч. ред. Н. В. </w:t>
      </w:r>
      <w:r>
        <w:rPr>
          <w:rFonts w:ascii="Times New Roman" w:hAnsi="Times New Roman"/>
          <w:sz w:val="26"/>
          <w:szCs w:val="26"/>
        </w:rPr>
        <w:t xml:space="preserve">Бряник; отв. ред. О. Н. Томюк. </w:t>
      </w:r>
      <w:r w:rsidRPr="00F30433">
        <w:rPr>
          <w:rFonts w:ascii="Times New Roman" w:hAnsi="Times New Roman"/>
          <w:sz w:val="26"/>
          <w:szCs w:val="26"/>
        </w:rPr>
        <w:t xml:space="preserve"> Екатеринбург: Издательско - полиграфическое пре</w:t>
      </w:r>
      <w:r>
        <w:rPr>
          <w:rFonts w:ascii="Times New Roman" w:hAnsi="Times New Roman"/>
          <w:sz w:val="26"/>
          <w:szCs w:val="26"/>
        </w:rPr>
        <w:t>дприятие «Макс-Инфо», –2016. –</w:t>
      </w:r>
      <w:r w:rsidRPr="00F30433">
        <w:rPr>
          <w:rFonts w:ascii="Times New Roman" w:hAnsi="Times New Roman"/>
          <w:sz w:val="26"/>
          <w:szCs w:val="26"/>
        </w:rPr>
        <w:t>328 с.</w:t>
      </w:r>
    </w:p>
    <w:p w:rsidR="009E67DB" w:rsidRPr="00F30433" w:rsidRDefault="009E67DB" w:rsidP="00BC44D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2. Кохановский</w:t>
      </w:r>
      <w:r w:rsidRPr="00F30433">
        <w:rPr>
          <w:sz w:val="26"/>
          <w:szCs w:val="26"/>
        </w:rPr>
        <w:t xml:space="preserve"> В. П. и др. Основы философии науки: учебное пособие для аспирантов / В. П. Кохановский</w:t>
      </w:r>
      <w:r>
        <w:rPr>
          <w:sz w:val="26"/>
          <w:szCs w:val="26"/>
        </w:rPr>
        <w:t xml:space="preserve">.  Ростов н/Д.: Феникс, 2008. </w:t>
      </w:r>
      <w:r w:rsidRPr="00F30433">
        <w:rPr>
          <w:sz w:val="26"/>
          <w:szCs w:val="26"/>
        </w:rPr>
        <w:t xml:space="preserve"> 603 с.  </w:t>
      </w:r>
    </w:p>
    <w:p w:rsidR="009E67DB" w:rsidRPr="00F30433" w:rsidRDefault="009E67DB" w:rsidP="00BC44D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3. Микешина</w:t>
      </w:r>
      <w:r w:rsidRPr="00F30433">
        <w:rPr>
          <w:sz w:val="26"/>
          <w:szCs w:val="26"/>
        </w:rPr>
        <w:t xml:space="preserve"> Л. А. Философия науки: Современная эпистемология. Научное знание в динамике культуры. Методология научного исследования: учеб. </w:t>
      </w:r>
      <w:r>
        <w:rPr>
          <w:sz w:val="26"/>
          <w:szCs w:val="26"/>
        </w:rPr>
        <w:t>п</w:t>
      </w:r>
      <w:r w:rsidRPr="00F30433">
        <w:rPr>
          <w:sz w:val="26"/>
          <w:szCs w:val="26"/>
        </w:rPr>
        <w:t>особие</w:t>
      </w:r>
      <w:r>
        <w:rPr>
          <w:sz w:val="26"/>
          <w:szCs w:val="26"/>
        </w:rPr>
        <w:t xml:space="preserve">. </w:t>
      </w:r>
      <w:r w:rsidRPr="00F30433">
        <w:rPr>
          <w:sz w:val="26"/>
          <w:szCs w:val="26"/>
        </w:rPr>
        <w:t>М.: Прогресс-</w:t>
      </w:r>
      <w:r>
        <w:rPr>
          <w:sz w:val="26"/>
          <w:szCs w:val="26"/>
        </w:rPr>
        <w:t xml:space="preserve">Традиция: МПСИ: Флинта, 2005. </w:t>
      </w:r>
      <w:r w:rsidRPr="00F30433">
        <w:rPr>
          <w:sz w:val="26"/>
          <w:szCs w:val="26"/>
        </w:rPr>
        <w:t xml:space="preserve">464 с. </w:t>
      </w:r>
    </w:p>
    <w:p w:rsidR="009E67DB" w:rsidRPr="00F30433" w:rsidRDefault="009E67DB" w:rsidP="00BC44D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4. Огурцов</w:t>
      </w:r>
      <w:r w:rsidRPr="00F30433">
        <w:rPr>
          <w:sz w:val="26"/>
          <w:szCs w:val="26"/>
        </w:rPr>
        <w:t xml:space="preserve"> А. П. Философия науки: ХХ век: Концепции и проблемы: в 3 частях. Часть 1. Философия нау</w:t>
      </w:r>
      <w:r>
        <w:rPr>
          <w:sz w:val="26"/>
          <w:szCs w:val="26"/>
        </w:rPr>
        <w:t xml:space="preserve">ки: исследовательские программы. СПб.: Изд. дом «Мiръ», 2011. </w:t>
      </w:r>
      <w:r w:rsidRPr="00F30433">
        <w:rPr>
          <w:sz w:val="26"/>
          <w:szCs w:val="26"/>
        </w:rPr>
        <w:t xml:space="preserve">503 с. </w:t>
      </w:r>
    </w:p>
    <w:p w:rsidR="009E67DB" w:rsidRPr="00F30433" w:rsidRDefault="009E67DB" w:rsidP="00BC44D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5. Огурцов</w:t>
      </w:r>
      <w:r w:rsidRPr="00F30433">
        <w:rPr>
          <w:sz w:val="26"/>
          <w:szCs w:val="26"/>
        </w:rPr>
        <w:t xml:space="preserve"> А. П. Философия науки: ХХ век: Концепции и проблемы: в 3 частях. Часть 2. Философия науки: Наука в социокульту</w:t>
      </w:r>
      <w:r>
        <w:rPr>
          <w:sz w:val="26"/>
          <w:szCs w:val="26"/>
        </w:rPr>
        <w:t xml:space="preserve">рной системе. </w:t>
      </w:r>
      <w:r w:rsidRPr="00F30433">
        <w:rPr>
          <w:sz w:val="26"/>
          <w:szCs w:val="26"/>
        </w:rPr>
        <w:t xml:space="preserve"> СПб.: </w:t>
      </w:r>
      <w:r>
        <w:rPr>
          <w:sz w:val="26"/>
          <w:szCs w:val="26"/>
        </w:rPr>
        <w:t xml:space="preserve">Изд. дом «Мiръ», 2011. </w:t>
      </w:r>
      <w:r w:rsidRPr="00F30433">
        <w:rPr>
          <w:sz w:val="26"/>
          <w:szCs w:val="26"/>
        </w:rPr>
        <w:t xml:space="preserve"> 495 с. </w:t>
      </w:r>
    </w:p>
    <w:p w:rsidR="009E67DB" w:rsidRPr="00F30433" w:rsidRDefault="009E67DB" w:rsidP="00BC44D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6. Огурцов</w:t>
      </w:r>
      <w:r w:rsidRPr="00F30433">
        <w:rPr>
          <w:sz w:val="26"/>
          <w:szCs w:val="26"/>
        </w:rPr>
        <w:t xml:space="preserve"> А. П. Философия науки: ХХ век: Концепции и проблемы: в 3 частях. Часть 3: Философия науки и историография</w:t>
      </w:r>
      <w:r>
        <w:rPr>
          <w:sz w:val="26"/>
          <w:szCs w:val="26"/>
        </w:rPr>
        <w:t>.  СПб.: Изд. дом «Мiръ», 2011.</w:t>
      </w:r>
      <w:r w:rsidRPr="00F30433">
        <w:rPr>
          <w:sz w:val="26"/>
          <w:szCs w:val="26"/>
        </w:rPr>
        <w:t xml:space="preserve"> 336 с. </w:t>
      </w:r>
    </w:p>
    <w:p w:rsidR="009E67DB" w:rsidRPr="00F30433" w:rsidRDefault="009E67DB" w:rsidP="00BC44DE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7. Степин</w:t>
      </w:r>
      <w:r w:rsidRPr="00F30433">
        <w:rPr>
          <w:sz w:val="26"/>
          <w:szCs w:val="26"/>
        </w:rPr>
        <w:t xml:space="preserve"> В. С. История и философия науки. Учебник для аспирантов и соискателей ученой степени к</w:t>
      </w:r>
      <w:r>
        <w:rPr>
          <w:sz w:val="26"/>
          <w:szCs w:val="26"/>
        </w:rPr>
        <w:t xml:space="preserve">андидата наук. </w:t>
      </w:r>
      <w:r w:rsidRPr="00F30433">
        <w:rPr>
          <w:sz w:val="26"/>
          <w:szCs w:val="26"/>
        </w:rPr>
        <w:t>М.: Академ</w:t>
      </w:r>
      <w:r>
        <w:rPr>
          <w:sz w:val="26"/>
          <w:szCs w:val="26"/>
        </w:rPr>
        <w:t>ический Проект; Трикста, 2011.</w:t>
      </w:r>
      <w:r w:rsidRPr="00F30433">
        <w:rPr>
          <w:sz w:val="26"/>
          <w:szCs w:val="26"/>
        </w:rPr>
        <w:t xml:space="preserve"> 423 с.</w:t>
      </w:r>
    </w:p>
    <w:p w:rsidR="009E67DB" w:rsidRPr="00F30433" w:rsidRDefault="009E67DB" w:rsidP="00BC44DE">
      <w:pPr>
        <w:pStyle w:val="NormalWeb"/>
        <w:spacing w:before="0" w:beforeAutospacing="0" w:after="0" w:afterAutospacing="0"/>
        <w:jc w:val="center"/>
        <w:rPr>
          <w:b/>
          <w:sz w:val="26"/>
          <w:szCs w:val="26"/>
        </w:rPr>
      </w:pPr>
      <w:r w:rsidRPr="00F30433">
        <w:rPr>
          <w:b/>
          <w:sz w:val="26"/>
          <w:szCs w:val="26"/>
        </w:rPr>
        <w:t>Основная литература</w:t>
      </w:r>
    </w:p>
    <w:p w:rsidR="009E67DB" w:rsidRPr="00F30433" w:rsidRDefault="009E67DB" w:rsidP="00BC44DE">
      <w:pPr>
        <w:pStyle w:val="ListParagraph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0433">
        <w:rPr>
          <w:rFonts w:ascii="Times New Roman" w:hAnsi="Times New Roman"/>
          <w:sz w:val="26"/>
          <w:szCs w:val="26"/>
          <w:lang w:eastAsia="ru-RU"/>
        </w:rPr>
        <w:t>Аналитическая философия: Становление и развитие (а</w:t>
      </w:r>
      <w:r>
        <w:rPr>
          <w:rFonts w:ascii="Times New Roman" w:hAnsi="Times New Roman"/>
          <w:sz w:val="26"/>
          <w:szCs w:val="26"/>
          <w:lang w:eastAsia="ru-RU"/>
        </w:rPr>
        <w:t xml:space="preserve">нтология). Пер. с англ., нем. </w:t>
      </w:r>
      <w:r w:rsidRPr="00F30433">
        <w:rPr>
          <w:rFonts w:ascii="Times New Roman" w:hAnsi="Times New Roman"/>
          <w:sz w:val="26"/>
          <w:szCs w:val="26"/>
          <w:lang w:eastAsia="ru-RU"/>
        </w:rPr>
        <w:t>М.: «Дом интеллектуаль</w:t>
      </w:r>
      <w:r>
        <w:rPr>
          <w:rFonts w:ascii="Times New Roman" w:hAnsi="Times New Roman"/>
          <w:sz w:val="26"/>
          <w:szCs w:val="26"/>
          <w:lang w:eastAsia="ru-RU"/>
        </w:rPr>
        <w:softHyphen/>
      </w:r>
      <w:r w:rsidRPr="00F30433">
        <w:rPr>
          <w:rFonts w:ascii="Times New Roman" w:hAnsi="Times New Roman"/>
          <w:sz w:val="26"/>
          <w:szCs w:val="26"/>
          <w:lang w:eastAsia="ru-RU"/>
        </w:rPr>
        <w:t>ной книг</w:t>
      </w:r>
      <w:r>
        <w:rPr>
          <w:rFonts w:ascii="Times New Roman" w:hAnsi="Times New Roman"/>
          <w:sz w:val="26"/>
          <w:szCs w:val="26"/>
          <w:lang w:eastAsia="ru-RU"/>
        </w:rPr>
        <w:t xml:space="preserve">и», «Прогресс-Традиция», 1998. </w:t>
      </w:r>
      <w:r w:rsidRPr="00F30433">
        <w:rPr>
          <w:rFonts w:ascii="Times New Roman" w:hAnsi="Times New Roman"/>
          <w:sz w:val="26"/>
          <w:szCs w:val="26"/>
          <w:lang w:eastAsia="ru-RU"/>
        </w:rPr>
        <w:t xml:space="preserve"> 528 с.</w:t>
      </w:r>
    </w:p>
    <w:p w:rsidR="009E67DB" w:rsidRPr="00F30433" w:rsidRDefault="009E67DB" w:rsidP="00BC44D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Беляев</w:t>
      </w:r>
      <w:r w:rsidRPr="00F30433">
        <w:rPr>
          <w:rFonts w:ascii="Times New Roman" w:hAnsi="Times New Roman"/>
          <w:sz w:val="26"/>
          <w:szCs w:val="26"/>
          <w:lang w:eastAsia="ru-RU"/>
        </w:rPr>
        <w:t xml:space="preserve"> Г. Г. Реферативные материалы первоисточников для подготовки аспирантов к кандидатскому экзамену по дисциплине «История и философия науки» учебное пособие</w:t>
      </w:r>
      <w:r>
        <w:rPr>
          <w:rFonts w:ascii="Times New Roman" w:hAnsi="Times New Roman"/>
          <w:sz w:val="26"/>
          <w:szCs w:val="26"/>
          <w:lang w:eastAsia="ru-RU"/>
        </w:rPr>
        <w:t xml:space="preserve"> / Г. Г. Беляев, Н. П. Котляр. </w:t>
      </w:r>
      <w:r w:rsidRPr="00F30433">
        <w:rPr>
          <w:rFonts w:ascii="Times New Roman" w:hAnsi="Times New Roman"/>
          <w:sz w:val="26"/>
          <w:szCs w:val="26"/>
          <w:lang w:eastAsia="ru-RU"/>
        </w:rPr>
        <w:t xml:space="preserve"> М.: Московская государственная академия водн</w:t>
      </w:r>
      <w:r>
        <w:rPr>
          <w:rFonts w:ascii="Times New Roman" w:hAnsi="Times New Roman"/>
          <w:sz w:val="26"/>
          <w:szCs w:val="26"/>
          <w:lang w:eastAsia="ru-RU"/>
        </w:rPr>
        <w:t xml:space="preserve">ого транспорта, 2016. –106 c.  [Электронный ресурс]. </w:t>
      </w:r>
      <w:r w:rsidRPr="00F30433">
        <w:rPr>
          <w:rFonts w:ascii="Times New Roman" w:hAnsi="Times New Roman"/>
          <w:sz w:val="26"/>
          <w:szCs w:val="26"/>
          <w:lang w:eastAsia="ru-RU"/>
        </w:rPr>
        <w:t xml:space="preserve"> Режим доступа: </w:t>
      </w:r>
      <w:hyperlink r:id="rId5" w:history="1">
        <w:r w:rsidRPr="00F30433">
          <w:rPr>
            <w:rFonts w:ascii="Times New Roman" w:hAnsi="Times New Roman"/>
            <w:sz w:val="26"/>
            <w:szCs w:val="26"/>
            <w:lang w:eastAsia="ru-RU"/>
          </w:rPr>
          <w:t>http://www.iprbookshop.ru/65680.html</w:t>
        </w:r>
      </w:hyperlink>
    </w:p>
    <w:p w:rsidR="009E67DB" w:rsidRPr="00F30433" w:rsidRDefault="009E67DB" w:rsidP="00BC44DE">
      <w:pPr>
        <w:pStyle w:val="ListParagraph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Вернадский</w:t>
      </w:r>
      <w:r w:rsidRPr="00F30433">
        <w:rPr>
          <w:rFonts w:ascii="Times New Roman" w:hAnsi="Times New Roman"/>
          <w:sz w:val="26"/>
          <w:szCs w:val="26"/>
          <w:lang w:eastAsia="ru-RU"/>
        </w:rPr>
        <w:t xml:space="preserve"> В. И. История науки. Сочинения. </w:t>
      </w:r>
      <w:r>
        <w:rPr>
          <w:rFonts w:ascii="Times New Roman" w:hAnsi="Times New Roman"/>
          <w:sz w:val="26"/>
          <w:szCs w:val="26"/>
          <w:lang w:eastAsia="ru-RU"/>
        </w:rPr>
        <w:t xml:space="preserve">М.: Юрайт, 2017. </w:t>
      </w:r>
      <w:r w:rsidRPr="00F30433">
        <w:rPr>
          <w:rFonts w:ascii="Times New Roman" w:hAnsi="Times New Roman"/>
          <w:sz w:val="26"/>
          <w:szCs w:val="26"/>
          <w:lang w:eastAsia="ru-RU"/>
        </w:rPr>
        <w:t>242 с.</w:t>
      </w:r>
    </w:p>
    <w:p w:rsidR="009E67DB" w:rsidRPr="00F30433" w:rsidRDefault="009E67DB" w:rsidP="00BC44DE">
      <w:pPr>
        <w:pStyle w:val="ListParagraph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Вернадский</w:t>
      </w:r>
      <w:r w:rsidRPr="00F30433">
        <w:rPr>
          <w:rFonts w:ascii="Times New Roman" w:hAnsi="Times New Roman"/>
          <w:sz w:val="26"/>
          <w:szCs w:val="26"/>
          <w:lang w:eastAsia="ru-RU"/>
        </w:rPr>
        <w:t> В. И. Философия науки.</w:t>
      </w:r>
      <w:r>
        <w:rPr>
          <w:rFonts w:ascii="Times New Roman" w:hAnsi="Times New Roman"/>
          <w:sz w:val="26"/>
          <w:szCs w:val="26"/>
          <w:lang w:eastAsia="ru-RU"/>
        </w:rPr>
        <w:t xml:space="preserve"> Сочинения.  М.: Юрайт, 2017. </w:t>
      </w:r>
      <w:r w:rsidRPr="00F30433">
        <w:rPr>
          <w:rFonts w:ascii="Times New Roman" w:hAnsi="Times New Roman"/>
          <w:sz w:val="26"/>
          <w:szCs w:val="26"/>
          <w:lang w:eastAsia="ru-RU"/>
        </w:rPr>
        <w:t>254 с.</w:t>
      </w:r>
    </w:p>
    <w:p w:rsidR="009E67DB" w:rsidRPr="00F30433" w:rsidRDefault="009E67DB" w:rsidP="00BC44D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Койре</w:t>
      </w:r>
      <w:r w:rsidRPr="00F30433">
        <w:rPr>
          <w:rFonts w:ascii="Times New Roman" w:hAnsi="Times New Roman"/>
          <w:sz w:val="26"/>
          <w:szCs w:val="26"/>
          <w:lang w:eastAsia="ru-RU"/>
        </w:rPr>
        <w:t xml:space="preserve"> А. Очерки истории философской мысли. О влиянии философских концепций на развитие научных теорий. М.: Прогресс, 198</w:t>
      </w:r>
      <w:r>
        <w:rPr>
          <w:rFonts w:ascii="Times New Roman" w:hAnsi="Times New Roman"/>
          <w:sz w:val="26"/>
          <w:szCs w:val="26"/>
          <w:lang w:eastAsia="ru-RU"/>
        </w:rPr>
        <w:t xml:space="preserve">5. </w:t>
      </w:r>
      <w:r w:rsidRPr="00F30433">
        <w:rPr>
          <w:rFonts w:ascii="Times New Roman" w:hAnsi="Times New Roman"/>
          <w:sz w:val="26"/>
          <w:szCs w:val="26"/>
          <w:lang w:eastAsia="ru-RU"/>
        </w:rPr>
        <w:t>288 с.</w:t>
      </w:r>
    </w:p>
    <w:p w:rsidR="009E67DB" w:rsidRPr="00F30433" w:rsidRDefault="009E67DB" w:rsidP="00BC44DE">
      <w:pPr>
        <w:pStyle w:val="ListParagraph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0433">
        <w:rPr>
          <w:rFonts w:ascii="Times New Roman" w:hAnsi="Times New Roman"/>
          <w:sz w:val="26"/>
          <w:szCs w:val="26"/>
          <w:lang w:eastAsia="ru-RU"/>
        </w:rPr>
        <w:t>Коммуникация и современной науке. Сборник переводов. – М.: Прогресс, 1976. – 438 с.</w:t>
      </w:r>
    </w:p>
    <w:p w:rsidR="009E67DB" w:rsidRPr="00F30433" w:rsidRDefault="009E67DB" w:rsidP="00BC44DE">
      <w:pPr>
        <w:pStyle w:val="ListParagraph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0433">
        <w:rPr>
          <w:rFonts w:ascii="Times New Roman" w:hAnsi="Times New Roman"/>
          <w:sz w:val="26"/>
          <w:szCs w:val="26"/>
          <w:lang w:eastAsia="ru-RU"/>
        </w:rPr>
        <w:t>Конструктивистский подход в эпистемологии и науках о человеке. Отв. ред. В. А.Лекторский. – М.: «Канон+», 2009. – 368 с.</w:t>
      </w:r>
    </w:p>
    <w:p w:rsidR="009E67DB" w:rsidRPr="00F30433" w:rsidRDefault="009E67DB" w:rsidP="00BC44DE">
      <w:pPr>
        <w:pStyle w:val="ListParagraph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0433">
        <w:rPr>
          <w:rFonts w:ascii="Times New Roman" w:hAnsi="Times New Roman"/>
          <w:sz w:val="26"/>
          <w:szCs w:val="26"/>
          <w:lang w:eastAsia="ru-RU"/>
        </w:rPr>
        <w:t xml:space="preserve">Концепции самоорганизации: Становление </w:t>
      </w:r>
      <w:r>
        <w:rPr>
          <w:rFonts w:ascii="Times New Roman" w:hAnsi="Times New Roman"/>
          <w:sz w:val="26"/>
          <w:szCs w:val="26"/>
          <w:lang w:eastAsia="ru-RU"/>
        </w:rPr>
        <w:t>нового образа научного мышления</w:t>
      </w:r>
      <w:r w:rsidRPr="00F30433">
        <w:rPr>
          <w:rFonts w:ascii="Times New Roman" w:hAnsi="Times New Roman"/>
          <w:sz w:val="26"/>
          <w:szCs w:val="26"/>
          <w:lang w:eastAsia="ru-RU"/>
        </w:rPr>
        <w:t>: Учебное пособие для студентов и аспирантов</w:t>
      </w:r>
      <w:r>
        <w:rPr>
          <w:rFonts w:ascii="Times New Roman" w:hAnsi="Times New Roman"/>
          <w:sz w:val="26"/>
          <w:szCs w:val="26"/>
          <w:lang w:eastAsia="ru-RU"/>
        </w:rPr>
        <w:t xml:space="preserve">. М.: Наука, 1994 . </w:t>
      </w:r>
      <w:r w:rsidRPr="00F30433">
        <w:rPr>
          <w:rFonts w:ascii="Times New Roman" w:hAnsi="Times New Roman"/>
          <w:sz w:val="26"/>
          <w:szCs w:val="26"/>
          <w:lang w:eastAsia="ru-RU"/>
        </w:rPr>
        <w:t xml:space="preserve"> 207 с.</w:t>
      </w:r>
    </w:p>
    <w:p w:rsidR="009E67DB" w:rsidRPr="00F30433" w:rsidRDefault="009E67DB" w:rsidP="00BC44D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Лекторский</w:t>
      </w:r>
      <w:r w:rsidRPr="00F30433">
        <w:rPr>
          <w:rFonts w:ascii="Times New Roman" w:hAnsi="Times New Roman"/>
          <w:sz w:val="26"/>
          <w:szCs w:val="26"/>
          <w:lang w:eastAsia="ru-RU"/>
        </w:rPr>
        <w:t xml:space="preserve"> В. А. Эпистемология классическая и неклассическая</w:t>
      </w:r>
      <w:r>
        <w:rPr>
          <w:rFonts w:ascii="Times New Roman" w:hAnsi="Times New Roman"/>
          <w:sz w:val="26"/>
          <w:szCs w:val="26"/>
          <w:lang w:eastAsia="ru-RU"/>
        </w:rPr>
        <w:t xml:space="preserve">. М.: Эдиториал УРСС, 2001. </w:t>
      </w:r>
      <w:r w:rsidRPr="00F30433">
        <w:rPr>
          <w:rFonts w:ascii="Times New Roman" w:hAnsi="Times New Roman"/>
          <w:sz w:val="26"/>
          <w:szCs w:val="26"/>
          <w:lang w:eastAsia="ru-RU"/>
        </w:rPr>
        <w:t xml:space="preserve"> 256 с.</w:t>
      </w:r>
    </w:p>
    <w:p w:rsidR="009E67DB" w:rsidRPr="00F30433" w:rsidRDefault="009E67DB" w:rsidP="00BC44D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0433">
        <w:rPr>
          <w:rFonts w:ascii="Times New Roman" w:hAnsi="Times New Roman"/>
          <w:sz w:val="26"/>
          <w:szCs w:val="26"/>
          <w:lang w:eastAsia="ru-RU"/>
        </w:rPr>
        <w:t>Очерки по истории и</w:t>
      </w:r>
      <w:r>
        <w:rPr>
          <w:rFonts w:ascii="Times New Roman" w:hAnsi="Times New Roman"/>
          <w:sz w:val="26"/>
          <w:szCs w:val="26"/>
          <w:lang w:eastAsia="ru-RU"/>
        </w:rPr>
        <w:t xml:space="preserve"> философии науки: Сб. статей. </w:t>
      </w:r>
      <w:r w:rsidRPr="00F30433">
        <w:rPr>
          <w:rFonts w:ascii="Times New Roman" w:hAnsi="Times New Roman"/>
          <w:sz w:val="26"/>
          <w:szCs w:val="26"/>
          <w:lang w:eastAsia="ru-RU"/>
        </w:rPr>
        <w:t xml:space="preserve">Вып. 1 / Под общ. ред. </w:t>
      </w:r>
      <w:r>
        <w:rPr>
          <w:rFonts w:ascii="Times New Roman" w:hAnsi="Times New Roman"/>
          <w:sz w:val="26"/>
          <w:szCs w:val="26"/>
          <w:lang w:eastAsia="ru-RU"/>
        </w:rPr>
        <w:t xml:space="preserve">А. В. Соколова, Л. Е. Яковлевой. М.: Полиграф-Информ, 2009. </w:t>
      </w:r>
      <w:r w:rsidRPr="00F30433">
        <w:rPr>
          <w:rFonts w:ascii="Times New Roman" w:hAnsi="Times New Roman"/>
          <w:sz w:val="26"/>
          <w:szCs w:val="26"/>
          <w:lang w:eastAsia="ru-RU"/>
        </w:rPr>
        <w:t xml:space="preserve"> 348 с.</w:t>
      </w:r>
    </w:p>
    <w:p w:rsidR="009E67DB" w:rsidRPr="00F30433" w:rsidRDefault="009E67DB" w:rsidP="00BC44DE">
      <w:pPr>
        <w:pStyle w:val="ListParagraph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Печёнкин</w:t>
      </w:r>
      <w:r w:rsidRPr="00F30433">
        <w:rPr>
          <w:rFonts w:ascii="Times New Roman" w:hAnsi="Times New Roman"/>
          <w:sz w:val="26"/>
          <w:szCs w:val="26"/>
          <w:lang w:eastAsia="ru-RU"/>
        </w:rPr>
        <w:t> А. А. Современная философия науки: знание, рациональность, ценности в трудах мыслителей Запада (хрестоматия</w:t>
      </w:r>
      <w:r>
        <w:rPr>
          <w:rFonts w:ascii="Times New Roman" w:hAnsi="Times New Roman"/>
          <w:sz w:val="26"/>
          <w:szCs w:val="26"/>
          <w:lang w:eastAsia="ru-RU"/>
        </w:rPr>
        <w:t>).  М.: Логос, 1996.</w:t>
      </w:r>
      <w:r w:rsidRPr="00F30433">
        <w:rPr>
          <w:rFonts w:ascii="Times New Roman" w:hAnsi="Times New Roman"/>
          <w:sz w:val="26"/>
          <w:szCs w:val="26"/>
          <w:lang w:eastAsia="ru-RU"/>
        </w:rPr>
        <w:t xml:space="preserve"> 400 с.</w:t>
      </w:r>
    </w:p>
    <w:p w:rsidR="009E67DB" w:rsidRPr="00F30433" w:rsidRDefault="009E67DB" w:rsidP="00BC44D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0433">
        <w:rPr>
          <w:rFonts w:ascii="Times New Roman" w:hAnsi="Times New Roman"/>
          <w:sz w:val="26"/>
          <w:szCs w:val="26"/>
          <w:lang w:eastAsia="ru-RU"/>
        </w:rPr>
        <w:t>Познание в социально</w:t>
      </w:r>
      <w:r>
        <w:rPr>
          <w:rFonts w:ascii="Times New Roman" w:hAnsi="Times New Roman"/>
          <w:sz w:val="26"/>
          <w:szCs w:val="26"/>
          <w:lang w:eastAsia="ru-RU"/>
        </w:rPr>
        <w:t xml:space="preserve">м контексте. М.: РАН, 1994. </w:t>
      </w:r>
      <w:r w:rsidRPr="00F30433">
        <w:rPr>
          <w:rFonts w:ascii="Times New Roman" w:hAnsi="Times New Roman"/>
          <w:sz w:val="26"/>
          <w:szCs w:val="26"/>
          <w:lang w:eastAsia="ru-RU"/>
        </w:rPr>
        <w:t xml:space="preserve">174 с. </w:t>
      </w:r>
    </w:p>
    <w:p w:rsidR="009E67DB" w:rsidRPr="00F30433" w:rsidRDefault="009E67DB" w:rsidP="00BC44DE">
      <w:pPr>
        <w:pStyle w:val="ListParagraph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0433">
        <w:rPr>
          <w:rFonts w:ascii="Times New Roman" w:hAnsi="Times New Roman"/>
          <w:sz w:val="26"/>
          <w:szCs w:val="26"/>
          <w:lang w:eastAsia="ru-RU"/>
        </w:rPr>
        <w:t>Разум и экзистенция: Анализ научны</w:t>
      </w:r>
      <w:r>
        <w:rPr>
          <w:rFonts w:ascii="Times New Roman" w:hAnsi="Times New Roman"/>
          <w:sz w:val="26"/>
          <w:szCs w:val="26"/>
          <w:lang w:eastAsia="ru-RU"/>
        </w:rPr>
        <w:t xml:space="preserve">х и вненаучных форм мышления. СПб.: РХГИ, 1999. </w:t>
      </w:r>
      <w:r w:rsidRPr="00F30433">
        <w:rPr>
          <w:rFonts w:ascii="Times New Roman" w:hAnsi="Times New Roman"/>
          <w:sz w:val="26"/>
          <w:szCs w:val="26"/>
          <w:lang w:eastAsia="ru-RU"/>
        </w:rPr>
        <w:t>402 с.</w:t>
      </w:r>
    </w:p>
    <w:p w:rsidR="009E67DB" w:rsidRPr="00F30433" w:rsidRDefault="009E67DB" w:rsidP="00BC44D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Степин</w:t>
      </w:r>
      <w:r w:rsidRPr="00F30433">
        <w:rPr>
          <w:rFonts w:ascii="Times New Roman" w:hAnsi="Times New Roman"/>
          <w:sz w:val="26"/>
          <w:szCs w:val="26"/>
          <w:lang w:eastAsia="ru-RU"/>
        </w:rPr>
        <w:t xml:space="preserve"> В. С.</w:t>
      </w:r>
      <w:r>
        <w:rPr>
          <w:rFonts w:ascii="Times New Roman" w:hAnsi="Times New Roman"/>
          <w:sz w:val="26"/>
          <w:szCs w:val="26"/>
          <w:lang w:eastAsia="ru-RU"/>
        </w:rPr>
        <w:t xml:space="preserve"> Философия и методология науки. </w:t>
      </w:r>
      <w:r w:rsidRPr="00F30433">
        <w:rPr>
          <w:rFonts w:ascii="Times New Roman" w:hAnsi="Times New Roman"/>
          <w:sz w:val="26"/>
          <w:szCs w:val="26"/>
          <w:lang w:eastAsia="ru-RU"/>
        </w:rPr>
        <w:t>М.: Академическ</w:t>
      </w:r>
      <w:r>
        <w:rPr>
          <w:rFonts w:ascii="Times New Roman" w:hAnsi="Times New Roman"/>
          <w:sz w:val="26"/>
          <w:szCs w:val="26"/>
          <w:lang w:eastAsia="ru-RU"/>
        </w:rPr>
        <w:t xml:space="preserve">ий Проект, Альма Матер, 2015. </w:t>
      </w:r>
      <w:r w:rsidRPr="00F30433">
        <w:rPr>
          <w:rFonts w:ascii="Times New Roman" w:hAnsi="Times New Roman"/>
          <w:sz w:val="26"/>
          <w:szCs w:val="26"/>
          <w:lang w:eastAsia="ru-RU"/>
        </w:rPr>
        <w:t>719 c.</w:t>
      </w:r>
    </w:p>
    <w:p w:rsidR="009E67DB" w:rsidRPr="00F30433" w:rsidRDefault="009E67DB" w:rsidP="00BC44DE">
      <w:pPr>
        <w:pStyle w:val="ListParagraph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0433">
        <w:rPr>
          <w:rFonts w:ascii="Times New Roman" w:hAnsi="Times New Roman"/>
          <w:sz w:val="26"/>
          <w:szCs w:val="26"/>
          <w:lang w:eastAsia="ru-RU"/>
        </w:rPr>
        <w:t>Философия и наука</w:t>
      </w:r>
      <w:r>
        <w:rPr>
          <w:rFonts w:ascii="Times New Roman" w:hAnsi="Times New Roman"/>
          <w:sz w:val="26"/>
          <w:szCs w:val="26"/>
          <w:lang w:eastAsia="ru-RU"/>
        </w:rPr>
        <w:t xml:space="preserve"> в культурах Востока и Запада. </w:t>
      </w:r>
      <w:r w:rsidRPr="00F30433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М.: Наука - Вост. лит., 2013. </w:t>
      </w:r>
      <w:r w:rsidRPr="00F30433">
        <w:rPr>
          <w:rFonts w:ascii="Times New Roman" w:hAnsi="Times New Roman"/>
          <w:sz w:val="26"/>
          <w:szCs w:val="26"/>
          <w:lang w:eastAsia="ru-RU"/>
        </w:rPr>
        <w:t>357 с.</w:t>
      </w:r>
    </w:p>
    <w:p w:rsidR="009E67DB" w:rsidRPr="00B92A22" w:rsidRDefault="009E67DB" w:rsidP="00BC44DE">
      <w:pPr>
        <w:pStyle w:val="ListParagraph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Фролов И. Т., Юдин</w:t>
      </w:r>
      <w:r w:rsidRPr="00F30433">
        <w:rPr>
          <w:rFonts w:ascii="Times New Roman" w:hAnsi="Times New Roman"/>
          <w:sz w:val="26"/>
          <w:szCs w:val="26"/>
          <w:lang w:eastAsia="ru-RU"/>
        </w:rPr>
        <w:t> Б. Г. Эт</w:t>
      </w:r>
      <w:r>
        <w:rPr>
          <w:rFonts w:ascii="Times New Roman" w:hAnsi="Times New Roman"/>
          <w:sz w:val="26"/>
          <w:szCs w:val="26"/>
          <w:lang w:eastAsia="ru-RU"/>
        </w:rPr>
        <w:t xml:space="preserve">ика науки: проблемы и дискуссии. М.: Политиздат, 1986. </w:t>
      </w:r>
      <w:r w:rsidRPr="00F30433">
        <w:rPr>
          <w:rFonts w:ascii="Times New Roman" w:hAnsi="Times New Roman"/>
          <w:sz w:val="26"/>
          <w:szCs w:val="26"/>
          <w:lang w:eastAsia="ru-RU"/>
        </w:rPr>
        <w:t xml:space="preserve"> 399 с.</w:t>
      </w:r>
    </w:p>
    <w:p w:rsidR="009E67DB" w:rsidRPr="00F30433" w:rsidRDefault="009E67DB" w:rsidP="00BC4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30433">
        <w:rPr>
          <w:rFonts w:ascii="Times New Roman" w:hAnsi="Times New Roman"/>
          <w:b/>
          <w:sz w:val="26"/>
          <w:szCs w:val="26"/>
        </w:rPr>
        <w:t>Дополнительная литература</w:t>
      </w:r>
    </w:p>
    <w:p w:rsidR="009E67DB" w:rsidRPr="00F30433" w:rsidRDefault="009E67DB" w:rsidP="00BC44DE">
      <w:pPr>
        <w:pStyle w:val="NormalWeb"/>
        <w:numPr>
          <w:ilvl w:val="0"/>
          <w:numId w:val="3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Башляр</w:t>
      </w:r>
      <w:r w:rsidRPr="00F30433">
        <w:rPr>
          <w:sz w:val="26"/>
          <w:szCs w:val="26"/>
        </w:rPr>
        <w:t xml:space="preserve"> Г. Новый рационали</w:t>
      </w:r>
      <w:r>
        <w:rPr>
          <w:sz w:val="26"/>
          <w:szCs w:val="26"/>
        </w:rPr>
        <w:t xml:space="preserve">зм. Пер. с франц. М.: "Прогресс", 1987. </w:t>
      </w:r>
      <w:r w:rsidRPr="00F30433">
        <w:rPr>
          <w:sz w:val="26"/>
          <w:szCs w:val="26"/>
        </w:rPr>
        <w:t xml:space="preserve">376 с. </w:t>
      </w:r>
    </w:p>
    <w:p w:rsidR="009E67DB" w:rsidRPr="00F30433" w:rsidRDefault="009E67DB" w:rsidP="00BC44DE">
      <w:pPr>
        <w:pStyle w:val="NormalWeb"/>
        <w:numPr>
          <w:ilvl w:val="0"/>
          <w:numId w:val="3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Бердяев</w:t>
      </w:r>
      <w:r w:rsidRPr="00F30433">
        <w:rPr>
          <w:sz w:val="26"/>
          <w:szCs w:val="26"/>
        </w:rPr>
        <w:t xml:space="preserve"> Н. А. Философия творчества, культуры и искусства</w:t>
      </w:r>
      <w:r>
        <w:rPr>
          <w:sz w:val="26"/>
          <w:szCs w:val="26"/>
        </w:rPr>
        <w:t>. М.: Искусство, 1994. 542</w:t>
      </w:r>
      <w:r w:rsidRPr="00F30433">
        <w:rPr>
          <w:sz w:val="26"/>
          <w:szCs w:val="26"/>
        </w:rPr>
        <w:t>с.</w:t>
      </w:r>
    </w:p>
    <w:p w:rsidR="009E67DB" w:rsidRPr="00F30433" w:rsidRDefault="009E67DB" w:rsidP="00BC44DE">
      <w:pPr>
        <w:pStyle w:val="NormalWeb"/>
        <w:numPr>
          <w:ilvl w:val="0"/>
          <w:numId w:val="3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Библер В. С. От наукоучения </w:t>
      </w:r>
      <w:r w:rsidRPr="00F30433">
        <w:rPr>
          <w:sz w:val="26"/>
          <w:szCs w:val="26"/>
        </w:rPr>
        <w:t xml:space="preserve"> к логике культуры: Два философских введения в двадцать первый век</w:t>
      </w:r>
      <w:r>
        <w:rPr>
          <w:sz w:val="26"/>
          <w:szCs w:val="26"/>
        </w:rPr>
        <w:t xml:space="preserve">. М.: Политиздат, 1990. </w:t>
      </w:r>
      <w:r w:rsidRPr="00F30433">
        <w:rPr>
          <w:sz w:val="26"/>
          <w:szCs w:val="26"/>
        </w:rPr>
        <w:t xml:space="preserve">413 с.  </w:t>
      </w:r>
    </w:p>
    <w:p w:rsidR="009E67DB" w:rsidRPr="00F30433" w:rsidRDefault="009E67DB" w:rsidP="00BC44DE">
      <w:pPr>
        <w:pStyle w:val="NormalWeb"/>
        <w:numPr>
          <w:ilvl w:val="0"/>
          <w:numId w:val="3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Вебер</w:t>
      </w:r>
      <w:r w:rsidRPr="00F30433">
        <w:rPr>
          <w:sz w:val="26"/>
          <w:szCs w:val="26"/>
        </w:rPr>
        <w:t xml:space="preserve"> М. Избранные произведения</w:t>
      </w:r>
      <w:r>
        <w:rPr>
          <w:sz w:val="26"/>
          <w:szCs w:val="26"/>
        </w:rPr>
        <w:t xml:space="preserve">. М.: Прогресс, 1990. </w:t>
      </w:r>
      <w:r w:rsidRPr="00F30433">
        <w:rPr>
          <w:sz w:val="26"/>
          <w:szCs w:val="26"/>
        </w:rPr>
        <w:t>808 с.</w:t>
      </w:r>
    </w:p>
    <w:p w:rsidR="009E67DB" w:rsidRPr="00F30433" w:rsidRDefault="009E67DB" w:rsidP="00BC44DE">
      <w:pPr>
        <w:pStyle w:val="NormalWeb"/>
        <w:numPr>
          <w:ilvl w:val="0"/>
          <w:numId w:val="3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F30433">
        <w:rPr>
          <w:sz w:val="26"/>
          <w:szCs w:val="26"/>
        </w:rPr>
        <w:t>Вернадский В. И. Научная мысль как планетное явление</w:t>
      </w:r>
      <w:r>
        <w:rPr>
          <w:sz w:val="26"/>
          <w:szCs w:val="26"/>
        </w:rPr>
        <w:t xml:space="preserve">. М.: Наука, 1991. </w:t>
      </w:r>
      <w:r w:rsidRPr="00F30433">
        <w:rPr>
          <w:sz w:val="26"/>
          <w:szCs w:val="26"/>
        </w:rPr>
        <w:t>271 с.</w:t>
      </w:r>
    </w:p>
    <w:p w:rsidR="009E67DB" w:rsidRPr="00F30433" w:rsidRDefault="009E67DB" w:rsidP="00BC44DE">
      <w:pPr>
        <w:pStyle w:val="NormalWeb"/>
        <w:numPr>
          <w:ilvl w:val="0"/>
          <w:numId w:val="3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Визгин</w:t>
      </w:r>
      <w:r w:rsidRPr="00F30433">
        <w:rPr>
          <w:sz w:val="26"/>
          <w:szCs w:val="26"/>
        </w:rPr>
        <w:t xml:space="preserve"> В. П. Эпистемология Г. Башляра и история науки</w:t>
      </w:r>
      <w:r>
        <w:rPr>
          <w:sz w:val="26"/>
          <w:szCs w:val="26"/>
        </w:rPr>
        <w:t>. М.: ИФРАН, 1996.</w:t>
      </w:r>
      <w:r w:rsidRPr="00F30433">
        <w:rPr>
          <w:sz w:val="26"/>
          <w:szCs w:val="26"/>
        </w:rPr>
        <w:t xml:space="preserve"> 263 с.</w:t>
      </w:r>
    </w:p>
    <w:p w:rsidR="009E67DB" w:rsidRPr="00F30433" w:rsidRDefault="009E67DB" w:rsidP="00BC44DE">
      <w:pPr>
        <w:pStyle w:val="NormalWeb"/>
        <w:numPr>
          <w:ilvl w:val="0"/>
          <w:numId w:val="3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Гадамер</w:t>
      </w:r>
      <w:r w:rsidRPr="00F30433">
        <w:rPr>
          <w:sz w:val="26"/>
          <w:szCs w:val="26"/>
        </w:rPr>
        <w:t> Г.-Г. Истина и метод: Основы философской герменевтики. Пер. с нем. М.: Прогресс, 1988. 704 с.</w:t>
      </w:r>
    </w:p>
    <w:p w:rsidR="009E67DB" w:rsidRPr="00F30433" w:rsidRDefault="009E67DB" w:rsidP="00BC44DE">
      <w:pPr>
        <w:pStyle w:val="NormalWeb"/>
        <w:numPr>
          <w:ilvl w:val="0"/>
          <w:numId w:val="3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Гайденко</w:t>
      </w:r>
      <w:r w:rsidRPr="00F30433">
        <w:rPr>
          <w:sz w:val="26"/>
          <w:szCs w:val="26"/>
        </w:rPr>
        <w:t xml:space="preserve"> П. П. Эволюция понятия науки</w:t>
      </w:r>
      <w:r>
        <w:rPr>
          <w:sz w:val="26"/>
          <w:szCs w:val="26"/>
        </w:rPr>
        <w:t xml:space="preserve">. М.: Наука, 1980. </w:t>
      </w:r>
      <w:r w:rsidRPr="00F30433">
        <w:rPr>
          <w:sz w:val="26"/>
          <w:szCs w:val="26"/>
        </w:rPr>
        <w:t xml:space="preserve">568 с. </w:t>
      </w:r>
    </w:p>
    <w:p w:rsidR="009E67DB" w:rsidRPr="00F30433" w:rsidRDefault="009E67DB" w:rsidP="00BC44DE">
      <w:pPr>
        <w:pStyle w:val="NormalWeb"/>
        <w:numPr>
          <w:ilvl w:val="0"/>
          <w:numId w:val="3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Гегель</w:t>
      </w:r>
      <w:r w:rsidRPr="00F30433">
        <w:rPr>
          <w:sz w:val="26"/>
          <w:szCs w:val="26"/>
        </w:rPr>
        <w:t xml:space="preserve"> Г. В. Ф. Система наук. Часть первая. Феноменология духа. Пер. с нем. М.: Наука, 2000. 495 с.</w:t>
      </w:r>
    </w:p>
    <w:p w:rsidR="009E67DB" w:rsidRPr="00F30433" w:rsidRDefault="009E67DB" w:rsidP="00BC44DE">
      <w:pPr>
        <w:pStyle w:val="NormalWeb"/>
        <w:numPr>
          <w:ilvl w:val="0"/>
          <w:numId w:val="3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Карнап</w:t>
      </w:r>
      <w:r w:rsidRPr="00F30433">
        <w:rPr>
          <w:sz w:val="26"/>
          <w:szCs w:val="26"/>
        </w:rPr>
        <w:t xml:space="preserve"> Р. Философские основания физики. Введение в философию науки</w:t>
      </w:r>
      <w:r>
        <w:rPr>
          <w:sz w:val="26"/>
          <w:szCs w:val="26"/>
        </w:rPr>
        <w:t xml:space="preserve">. М.: ЛКИ, 2008. </w:t>
      </w:r>
      <w:r w:rsidRPr="00F30433">
        <w:rPr>
          <w:sz w:val="26"/>
          <w:szCs w:val="26"/>
        </w:rPr>
        <w:t xml:space="preserve">360 с. </w:t>
      </w:r>
    </w:p>
    <w:p w:rsidR="009E67DB" w:rsidRPr="00F30433" w:rsidRDefault="009E67DB" w:rsidP="00BC44DE">
      <w:pPr>
        <w:pStyle w:val="NormalWeb"/>
        <w:numPr>
          <w:ilvl w:val="0"/>
          <w:numId w:val="3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Косарева</w:t>
      </w:r>
      <w:r w:rsidRPr="00F30433">
        <w:rPr>
          <w:sz w:val="26"/>
          <w:szCs w:val="26"/>
        </w:rPr>
        <w:t xml:space="preserve"> Л. М. Рождение науки Нового времени из духа культуры</w:t>
      </w:r>
      <w:r>
        <w:rPr>
          <w:sz w:val="26"/>
          <w:szCs w:val="26"/>
        </w:rPr>
        <w:t xml:space="preserve">. </w:t>
      </w:r>
      <w:r w:rsidRPr="00F30433">
        <w:rPr>
          <w:sz w:val="26"/>
          <w:szCs w:val="26"/>
        </w:rPr>
        <w:t>М.: Институ</w:t>
      </w:r>
      <w:r>
        <w:rPr>
          <w:sz w:val="26"/>
          <w:szCs w:val="26"/>
        </w:rPr>
        <w:t xml:space="preserve">т психологии РАН, 1997. </w:t>
      </w:r>
      <w:r w:rsidRPr="00F30433">
        <w:rPr>
          <w:sz w:val="26"/>
          <w:szCs w:val="26"/>
        </w:rPr>
        <w:t>359 с.</w:t>
      </w:r>
    </w:p>
    <w:p w:rsidR="009E67DB" w:rsidRPr="00F30433" w:rsidRDefault="009E67DB" w:rsidP="00BC44DE">
      <w:pPr>
        <w:pStyle w:val="NormalWeb"/>
        <w:numPr>
          <w:ilvl w:val="0"/>
          <w:numId w:val="3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Кун</w:t>
      </w:r>
      <w:r w:rsidRPr="00F30433">
        <w:rPr>
          <w:sz w:val="26"/>
          <w:szCs w:val="26"/>
        </w:rPr>
        <w:t xml:space="preserve"> Т. Структура научных революций</w:t>
      </w:r>
      <w:r>
        <w:rPr>
          <w:sz w:val="26"/>
          <w:szCs w:val="26"/>
        </w:rPr>
        <w:t xml:space="preserve">. </w:t>
      </w:r>
      <w:r w:rsidRPr="00F30433">
        <w:rPr>
          <w:sz w:val="26"/>
          <w:szCs w:val="26"/>
        </w:rPr>
        <w:t xml:space="preserve">М.: </w:t>
      </w:r>
      <w:r>
        <w:rPr>
          <w:sz w:val="26"/>
          <w:szCs w:val="26"/>
        </w:rPr>
        <w:t xml:space="preserve">ООО «Издательство ACT», 2003. </w:t>
      </w:r>
      <w:r w:rsidRPr="00F30433">
        <w:rPr>
          <w:sz w:val="26"/>
          <w:szCs w:val="26"/>
        </w:rPr>
        <w:t>605 с.</w:t>
      </w:r>
    </w:p>
    <w:p w:rsidR="009E67DB" w:rsidRPr="00F30433" w:rsidRDefault="009E67DB" w:rsidP="00BC44DE">
      <w:pPr>
        <w:pStyle w:val="NormalWeb"/>
        <w:numPr>
          <w:ilvl w:val="0"/>
          <w:numId w:val="3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Лакатос</w:t>
      </w:r>
      <w:r w:rsidRPr="00F30433">
        <w:rPr>
          <w:sz w:val="26"/>
          <w:szCs w:val="26"/>
        </w:rPr>
        <w:t xml:space="preserve"> И. Методология исследовательских программ</w:t>
      </w:r>
      <w:r>
        <w:rPr>
          <w:sz w:val="26"/>
          <w:szCs w:val="26"/>
        </w:rPr>
        <w:t>. Пер. с англ. М.: АСТ, 2003.</w:t>
      </w:r>
      <w:r w:rsidRPr="00F30433">
        <w:rPr>
          <w:sz w:val="26"/>
          <w:szCs w:val="26"/>
        </w:rPr>
        <w:t xml:space="preserve"> 380</w:t>
      </w:r>
      <w:r>
        <w:rPr>
          <w:sz w:val="26"/>
          <w:szCs w:val="26"/>
        </w:rPr>
        <w:t> </w:t>
      </w:r>
      <w:r w:rsidRPr="00F30433">
        <w:rPr>
          <w:sz w:val="26"/>
          <w:szCs w:val="26"/>
        </w:rPr>
        <w:t xml:space="preserve">с. </w:t>
      </w:r>
    </w:p>
    <w:p w:rsidR="009E67DB" w:rsidRPr="00F30433" w:rsidRDefault="009E67DB" w:rsidP="00BC44DE">
      <w:pPr>
        <w:pStyle w:val="NormalWeb"/>
        <w:numPr>
          <w:ilvl w:val="0"/>
          <w:numId w:val="3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Лекторский</w:t>
      </w:r>
      <w:r w:rsidRPr="00F30433">
        <w:rPr>
          <w:sz w:val="26"/>
          <w:szCs w:val="26"/>
        </w:rPr>
        <w:t xml:space="preserve"> В. А. Субъект, объект, познание</w:t>
      </w:r>
      <w:r>
        <w:rPr>
          <w:sz w:val="26"/>
          <w:szCs w:val="26"/>
        </w:rPr>
        <w:t xml:space="preserve">. М.: Наука, 1980. </w:t>
      </w:r>
      <w:r w:rsidRPr="00F30433">
        <w:rPr>
          <w:sz w:val="26"/>
          <w:szCs w:val="26"/>
        </w:rPr>
        <w:t>358 с.</w:t>
      </w:r>
    </w:p>
    <w:p w:rsidR="009E67DB" w:rsidRPr="00F30433" w:rsidRDefault="009E67DB" w:rsidP="00BC44DE">
      <w:pPr>
        <w:pStyle w:val="NormalWeb"/>
        <w:numPr>
          <w:ilvl w:val="0"/>
          <w:numId w:val="3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Мангейм</w:t>
      </w:r>
      <w:r w:rsidRPr="00F30433">
        <w:rPr>
          <w:sz w:val="26"/>
          <w:szCs w:val="26"/>
        </w:rPr>
        <w:t xml:space="preserve"> К. Очерки социологии знания: Теория познания – мировоззрение – историзм</w:t>
      </w:r>
      <w:r>
        <w:rPr>
          <w:sz w:val="26"/>
          <w:szCs w:val="26"/>
        </w:rPr>
        <w:t>. М.: ИНИОН, 1998.</w:t>
      </w:r>
      <w:r w:rsidRPr="00F30433">
        <w:rPr>
          <w:sz w:val="26"/>
          <w:szCs w:val="26"/>
        </w:rPr>
        <w:t xml:space="preserve"> 249 с.</w:t>
      </w:r>
    </w:p>
    <w:p w:rsidR="009E67DB" w:rsidRPr="00F30433" w:rsidRDefault="009E67DB" w:rsidP="00BC44DE">
      <w:pPr>
        <w:pStyle w:val="NormalWeb"/>
        <w:numPr>
          <w:ilvl w:val="0"/>
          <w:numId w:val="3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Мангейм</w:t>
      </w:r>
      <w:r w:rsidRPr="00F30433">
        <w:rPr>
          <w:sz w:val="26"/>
          <w:szCs w:val="26"/>
        </w:rPr>
        <w:t xml:space="preserve"> К. Социология знания // Манхейм К. Диагноз наше</w:t>
      </w:r>
      <w:r>
        <w:rPr>
          <w:sz w:val="26"/>
          <w:szCs w:val="26"/>
        </w:rPr>
        <w:t>го времени. М.: Юрист, 1994.</w:t>
      </w:r>
      <w:r w:rsidRPr="00F30433">
        <w:rPr>
          <w:sz w:val="26"/>
          <w:szCs w:val="26"/>
        </w:rPr>
        <w:t xml:space="preserve"> С. 207 – 276.</w:t>
      </w:r>
    </w:p>
    <w:p w:rsidR="009E67DB" w:rsidRPr="00F30433" w:rsidRDefault="009E67DB" w:rsidP="00BC44DE">
      <w:pPr>
        <w:pStyle w:val="NormalWeb"/>
        <w:numPr>
          <w:ilvl w:val="0"/>
          <w:numId w:val="3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Мамчур</w:t>
      </w:r>
      <w:r w:rsidRPr="00F30433">
        <w:rPr>
          <w:sz w:val="26"/>
          <w:szCs w:val="26"/>
        </w:rPr>
        <w:t xml:space="preserve"> Е. А. Проблемы социокультурной детерминации научного знания.</w:t>
      </w:r>
      <w:r w:rsidRPr="00F30433">
        <w:rPr>
          <w:color w:val="545454"/>
          <w:sz w:val="26"/>
          <w:szCs w:val="26"/>
          <w:shd w:val="clear" w:color="auto" w:fill="FFFFFF"/>
        </w:rPr>
        <w:t xml:space="preserve"> </w:t>
      </w:r>
      <w:r w:rsidRPr="00F30433">
        <w:rPr>
          <w:sz w:val="26"/>
          <w:szCs w:val="26"/>
        </w:rPr>
        <w:t>К дискуссиям в современной постпозитивистской философии науки</w:t>
      </w:r>
      <w:r>
        <w:rPr>
          <w:sz w:val="26"/>
          <w:szCs w:val="26"/>
        </w:rPr>
        <w:t>. М.: Наука, 1987.</w:t>
      </w:r>
      <w:r w:rsidRPr="00F30433">
        <w:rPr>
          <w:sz w:val="26"/>
          <w:szCs w:val="26"/>
        </w:rPr>
        <w:t>128 с.</w:t>
      </w:r>
    </w:p>
    <w:p w:rsidR="009E67DB" w:rsidRPr="00F30433" w:rsidRDefault="009E67DB" w:rsidP="00BC44DE">
      <w:pPr>
        <w:pStyle w:val="NormalWeb"/>
        <w:numPr>
          <w:ilvl w:val="0"/>
          <w:numId w:val="3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Огурцов</w:t>
      </w:r>
      <w:r w:rsidRPr="00F30433">
        <w:rPr>
          <w:sz w:val="26"/>
          <w:szCs w:val="26"/>
        </w:rPr>
        <w:t xml:space="preserve"> А. П. Дисциплинарная структура науки. Ее генезис и</w:t>
      </w:r>
      <w:r>
        <w:rPr>
          <w:sz w:val="26"/>
          <w:szCs w:val="26"/>
        </w:rPr>
        <w:t xml:space="preserve"> обоснование / А. П. Огурцов. М.: Наука, 1988. </w:t>
      </w:r>
      <w:r w:rsidRPr="00F30433">
        <w:rPr>
          <w:sz w:val="26"/>
          <w:szCs w:val="26"/>
        </w:rPr>
        <w:t xml:space="preserve">256 с. </w:t>
      </w:r>
    </w:p>
    <w:p w:rsidR="009E67DB" w:rsidRPr="00F30433" w:rsidRDefault="009E67DB" w:rsidP="00BC44DE">
      <w:pPr>
        <w:pStyle w:val="NormalWeb"/>
        <w:numPr>
          <w:ilvl w:val="0"/>
          <w:numId w:val="3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Полани</w:t>
      </w:r>
      <w:r w:rsidRPr="00F30433">
        <w:rPr>
          <w:sz w:val="26"/>
          <w:szCs w:val="26"/>
        </w:rPr>
        <w:t xml:space="preserve"> М. Личностное знание. На пути к посткритической филосо</w:t>
      </w:r>
      <w:r>
        <w:rPr>
          <w:sz w:val="26"/>
          <w:szCs w:val="26"/>
        </w:rPr>
        <w:t>фии. Пер. с англ. М.: Прогресс, 1985.</w:t>
      </w:r>
      <w:r w:rsidRPr="00F30433">
        <w:rPr>
          <w:sz w:val="26"/>
          <w:szCs w:val="26"/>
        </w:rPr>
        <w:t xml:space="preserve"> 344 с. </w:t>
      </w:r>
    </w:p>
    <w:p w:rsidR="009E67DB" w:rsidRPr="00F30433" w:rsidRDefault="009E67DB" w:rsidP="00BC44DE">
      <w:pPr>
        <w:pStyle w:val="NormalWeb"/>
        <w:numPr>
          <w:ilvl w:val="0"/>
          <w:numId w:val="3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Поппер</w:t>
      </w:r>
      <w:r w:rsidRPr="00F30433">
        <w:rPr>
          <w:sz w:val="26"/>
          <w:szCs w:val="26"/>
        </w:rPr>
        <w:t xml:space="preserve"> К. Логика и рост научного знания. Избранные работы. Пер. </w:t>
      </w:r>
      <w:r>
        <w:rPr>
          <w:sz w:val="26"/>
          <w:szCs w:val="26"/>
        </w:rPr>
        <w:t xml:space="preserve">с англ. М.: Прогресс, 1983. </w:t>
      </w:r>
      <w:r w:rsidRPr="00F30433">
        <w:rPr>
          <w:sz w:val="26"/>
          <w:szCs w:val="26"/>
        </w:rPr>
        <w:t xml:space="preserve">605 с. </w:t>
      </w:r>
    </w:p>
    <w:p w:rsidR="009E67DB" w:rsidRPr="00F30433" w:rsidRDefault="009E67DB" w:rsidP="00BC44DE">
      <w:pPr>
        <w:pStyle w:val="NormalWeb"/>
        <w:numPr>
          <w:ilvl w:val="0"/>
          <w:numId w:val="3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Пригожин</w:t>
      </w:r>
      <w:r w:rsidRPr="00F30433">
        <w:rPr>
          <w:sz w:val="26"/>
          <w:szCs w:val="26"/>
        </w:rPr>
        <w:t xml:space="preserve"> И., Стенгерс, И. Порядок из хао</w:t>
      </w:r>
      <w:r>
        <w:rPr>
          <w:sz w:val="26"/>
          <w:szCs w:val="26"/>
        </w:rPr>
        <w:t>са: Новый диалог человека с при</w:t>
      </w:r>
      <w:r w:rsidRPr="00F30433">
        <w:rPr>
          <w:sz w:val="26"/>
          <w:szCs w:val="26"/>
        </w:rPr>
        <w:t>родой</w:t>
      </w:r>
      <w:r>
        <w:rPr>
          <w:sz w:val="26"/>
          <w:szCs w:val="26"/>
        </w:rPr>
        <w:t xml:space="preserve">. Пер. с англ. М.: Прогресс, 1986. </w:t>
      </w:r>
      <w:r w:rsidRPr="00F30433">
        <w:rPr>
          <w:sz w:val="26"/>
          <w:szCs w:val="26"/>
        </w:rPr>
        <w:t xml:space="preserve">432 с. </w:t>
      </w:r>
    </w:p>
    <w:p w:rsidR="009E67DB" w:rsidRPr="00F30433" w:rsidRDefault="009E67DB" w:rsidP="00BC44DE">
      <w:pPr>
        <w:pStyle w:val="NormalWeb"/>
        <w:numPr>
          <w:ilvl w:val="0"/>
          <w:numId w:val="3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F30433">
        <w:rPr>
          <w:sz w:val="26"/>
          <w:szCs w:val="26"/>
        </w:rPr>
        <w:t>Пружини</w:t>
      </w:r>
      <w:r w:rsidRPr="00F30433">
        <w:rPr>
          <w:sz w:val="26"/>
          <w:szCs w:val="26"/>
          <w:lang w:val="en-US"/>
        </w:rPr>
        <w:t xml:space="preserve"> </w:t>
      </w:r>
      <w:r w:rsidRPr="00F30433">
        <w:rPr>
          <w:sz w:val="26"/>
          <w:szCs w:val="26"/>
        </w:rPr>
        <w:t>Б</w:t>
      </w:r>
      <w:r w:rsidRPr="00F30433">
        <w:rPr>
          <w:sz w:val="26"/>
          <w:szCs w:val="26"/>
          <w:lang w:val="en-US"/>
        </w:rPr>
        <w:t>. </w:t>
      </w:r>
      <w:r w:rsidRPr="00F30433">
        <w:rPr>
          <w:sz w:val="26"/>
          <w:szCs w:val="26"/>
        </w:rPr>
        <w:t>И</w:t>
      </w:r>
      <w:r w:rsidRPr="00F30433">
        <w:rPr>
          <w:sz w:val="26"/>
          <w:szCs w:val="26"/>
          <w:lang w:val="en-US"/>
        </w:rPr>
        <w:t xml:space="preserve">. Ratio serviens? </w:t>
      </w:r>
      <w:r w:rsidRPr="00F30433">
        <w:rPr>
          <w:sz w:val="26"/>
          <w:szCs w:val="26"/>
        </w:rPr>
        <w:t>Контуры культурно-исторической эпистемологии</w:t>
      </w:r>
      <w:r>
        <w:rPr>
          <w:sz w:val="26"/>
          <w:szCs w:val="26"/>
        </w:rPr>
        <w:t xml:space="preserve">. </w:t>
      </w:r>
      <w:r w:rsidRPr="00F30433">
        <w:rPr>
          <w:sz w:val="26"/>
          <w:szCs w:val="26"/>
        </w:rPr>
        <w:t>М.: Российская по</w:t>
      </w:r>
      <w:r>
        <w:rPr>
          <w:sz w:val="26"/>
          <w:szCs w:val="26"/>
        </w:rPr>
        <w:t xml:space="preserve">литическая энциклопедия, 2009. </w:t>
      </w:r>
      <w:r w:rsidRPr="00F30433">
        <w:rPr>
          <w:sz w:val="26"/>
          <w:szCs w:val="26"/>
        </w:rPr>
        <w:t xml:space="preserve">423с. </w:t>
      </w:r>
    </w:p>
    <w:p w:rsidR="009E67DB" w:rsidRPr="00F30433" w:rsidRDefault="009E67DB" w:rsidP="00BC44DE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Пуанкаре</w:t>
      </w:r>
      <w:r w:rsidRPr="00F30433">
        <w:rPr>
          <w:rFonts w:ascii="Times New Roman" w:hAnsi="Times New Roman"/>
          <w:sz w:val="26"/>
          <w:szCs w:val="26"/>
          <w:lang w:eastAsia="ru-RU"/>
        </w:rPr>
        <w:t xml:space="preserve"> А. О науке</w:t>
      </w:r>
      <w:r>
        <w:rPr>
          <w:rFonts w:ascii="Times New Roman" w:hAnsi="Times New Roman"/>
          <w:sz w:val="26"/>
          <w:szCs w:val="26"/>
          <w:lang w:eastAsia="ru-RU"/>
        </w:rPr>
        <w:t xml:space="preserve">. Пер. с фр. М.: Наука, 1983. </w:t>
      </w:r>
      <w:r w:rsidRPr="00F30433">
        <w:rPr>
          <w:rFonts w:ascii="Times New Roman" w:hAnsi="Times New Roman"/>
          <w:sz w:val="26"/>
          <w:szCs w:val="26"/>
          <w:lang w:eastAsia="ru-RU"/>
        </w:rPr>
        <w:t>560с.</w:t>
      </w:r>
    </w:p>
    <w:p w:rsidR="009E67DB" w:rsidRPr="00F30433" w:rsidRDefault="009E67DB" w:rsidP="00BC44DE">
      <w:pPr>
        <w:pStyle w:val="NormalWeb"/>
        <w:numPr>
          <w:ilvl w:val="0"/>
          <w:numId w:val="3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Рассел</w:t>
      </w:r>
      <w:r w:rsidRPr="00F30433">
        <w:rPr>
          <w:sz w:val="26"/>
          <w:szCs w:val="26"/>
        </w:rPr>
        <w:t xml:space="preserve"> Б. Человеческое познание: его сфера и границы</w:t>
      </w:r>
      <w:r>
        <w:rPr>
          <w:sz w:val="26"/>
          <w:szCs w:val="26"/>
        </w:rPr>
        <w:t xml:space="preserve">. Пер. с англ. </w:t>
      </w:r>
      <w:r w:rsidRPr="00F30433">
        <w:rPr>
          <w:sz w:val="26"/>
          <w:szCs w:val="26"/>
        </w:rPr>
        <w:t>М.: ТЕРРА – К</w:t>
      </w:r>
      <w:r>
        <w:rPr>
          <w:sz w:val="26"/>
          <w:szCs w:val="26"/>
        </w:rPr>
        <w:t>нижный клуб, Республика, 2000.</w:t>
      </w:r>
      <w:r w:rsidRPr="00F30433">
        <w:rPr>
          <w:sz w:val="26"/>
          <w:szCs w:val="26"/>
        </w:rPr>
        <w:t xml:space="preserve"> 464 с. </w:t>
      </w:r>
    </w:p>
    <w:p w:rsidR="009E67DB" w:rsidRPr="00F30433" w:rsidRDefault="009E67DB" w:rsidP="00BC44DE">
      <w:pPr>
        <w:pStyle w:val="NormalWeb"/>
        <w:numPr>
          <w:ilvl w:val="0"/>
          <w:numId w:val="3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Риккерт</w:t>
      </w:r>
      <w:r w:rsidRPr="00F30433">
        <w:rPr>
          <w:sz w:val="26"/>
          <w:szCs w:val="26"/>
        </w:rPr>
        <w:t xml:space="preserve"> Г. Границы естественнонаучного образования понятий</w:t>
      </w:r>
      <w:r>
        <w:rPr>
          <w:sz w:val="26"/>
          <w:szCs w:val="26"/>
        </w:rPr>
        <w:t>. СПб. Наука, 1997. 532</w:t>
      </w:r>
      <w:r w:rsidRPr="00F30433">
        <w:rPr>
          <w:sz w:val="26"/>
          <w:szCs w:val="26"/>
        </w:rPr>
        <w:t xml:space="preserve">с. </w:t>
      </w:r>
    </w:p>
    <w:p w:rsidR="009E67DB" w:rsidRPr="00F30433" w:rsidRDefault="009E67DB" w:rsidP="00BC44DE">
      <w:pPr>
        <w:pStyle w:val="NormalWeb"/>
        <w:numPr>
          <w:ilvl w:val="0"/>
          <w:numId w:val="3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Розов</w:t>
      </w:r>
      <w:r w:rsidRPr="00F30433">
        <w:rPr>
          <w:sz w:val="26"/>
          <w:szCs w:val="26"/>
        </w:rPr>
        <w:t xml:space="preserve"> М. А. Проблема эмпирического анализа научных знаний</w:t>
      </w:r>
      <w:r>
        <w:rPr>
          <w:sz w:val="26"/>
          <w:szCs w:val="26"/>
        </w:rPr>
        <w:t>.</w:t>
      </w:r>
      <w:r w:rsidRPr="00F30433">
        <w:rPr>
          <w:sz w:val="26"/>
          <w:szCs w:val="26"/>
        </w:rPr>
        <w:t xml:space="preserve"> Ново</w:t>
      </w:r>
      <w:r>
        <w:rPr>
          <w:sz w:val="26"/>
          <w:szCs w:val="26"/>
        </w:rPr>
        <w:t xml:space="preserve">сибирск: Наука, 1977. </w:t>
      </w:r>
      <w:r w:rsidRPr="00F30433">
        <w:rPr>
          <w:sz w:val="26"/>
          <w:szCs w:val="26"/>
        </w:rPr>
        <w:t>222 с.</w:t>
      </w:r>
    </w:p>
    <w:p w:rsidR="009E67DB" w:rsidRPr="00F30433" w:rsidRDefault="009E67DB" w:rsidP="00BC44DE">
      <w:pPr>
        <w:pStyle w:val="NormalWeb"/>
        <w:numPr>
          <w:ilvl w:val="0"/>
          <w:numId w:val="3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Рорти</w:t>
      </w:r>
      <w:r w:rsidRPr="00F30433">
        <w:rPr>
          <w:sz w:val="26"/>
          <w:szCs w:val="26"/>
        </w:rPr>
        <w:t> Р.</w:t>
      </w:r>
      <w:r>
        <w:rPr>
          <w:sz w:val="26"/>
          <w:szCs w:val="26"/>
        </w:rPr>
        <w:t xml:space="preserve"> Философия и зеркало природы. </w:t>
      </w:r>
      <w:r w:rsidRPr="00F30433">
        <w:rPr>
          <w:sz w:val="26"/>
          <w:szCs w:val="26"/>
        </w:rPr>
        <w:t>Новосибирск: Изд-во Новос</w:t>
      </w:r>
      <w:r>
        <w:rPr>
          <w:sz w:val="26"/>
          <w:szCs w:val="26"/>
        </w:rPr>
        <w:t xml:space="preserve">ибирского университета, 1997. </w:t>
      </w:r>
      <w:r w:rsidRPr="00F30433">
        <w:rPr>
          <w:sz w:val="26"/>
          <w:szCs w:val="26"/>
        </w:rPr>
        <w:t>320 с.</w:t>
      </w:r>
    </w:p>
    <w:p w:rsidR="009E67DB" w:rsidRPr="00F30433" w:rsidRDefault="009E67DB" w:rsidP="00BC44DE">
      <w:pPr>
        <w:pStyle w:val="NormalWeb"/>
        <w:numPr>
          <w:ilvl w:val="0"/>
          <w:numId w:val="3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Сантаяна</w:t>
      </w:r>
      <w:r w:rsidRPr="00F30433">
        <w:rPr>
          <w:sz w:val="26"/>
          <w:szCs w:val="26"/>
        </w:rPr>
        <w:t xml:space="preserve"> Дж. Скептицизм и животная вера</w:t>
      </w:r>
      <w:r>
        <w:rPr>
          <w:sz w:val="26"/>
          <w:szCs w:val="26"/>
        </w:rPr>
        <w:t>. Пер. с англ. СПб.: Владимир Даль, 2001.</w:t>
      </w:r>
      <w:r w:rsidRPr="00F30433">
        <w:rPr>
          <w:sz w:val="26"/>
          <w:szCs w:val="26"/>
        </w:rPr>
        <w:t xml:space="preserve"> 388с. </w:t>
      </w:r>
    </w:p>
    <w:p w:rsidR="009E67DB" w:rsidRPr="00F30433" w:rsidRDefault="009E67DB" w:rsidP="00BC44DE">
      <w:pPr>
        <w:pStyle w:val="NormalWeb"/>
        <w:numPr>
          <w:ilvl w:val="0"/>
          <w:numId w:val="3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F30433">
        <w:rPr>
          <w:sz w:val="26"/>
          <w:szCs w:val="26"/>
        </w:rPr>
        <w:t>Синергетическая парадигма. Мно</w:t>
      </w:r>
      <w:r>
        <w:rPr>
          <w:sz w:val="26"/>
          <w:szCs w:val="26"/>
        </w:rPr>
        <w:t xml:space="preserve">гообразие поисков и подходов. М.: Прогресс-Традиция, 2000. </w:t>
      </w:r>
      <w:r w:rsidRPr="00F30433">
        <w:rPr>
          <w:sz w:val="26"/>
          <w:szCs w:val="26"/>
        </w:rPr>
        <w:t>536 с.</w:t>
      </w:r>
    </w:p>
    <w:p w:rsidR="009E67DB" w:rsidRPr="00F30433" w:rsidRDefault="009E67DB" w:rsidP="00BC44DE">
      <w:pPr>
        <w:pStyle w:val="NormalWeb"/>
        <w:numPr>
          <w:ilvl w:val="0"/>
          <w:numId w:val="3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F30433">
        <w:rPr>
          <w:sz w:val="26"/>
          <w:szCs w:val="26"/>
        </w:rPr>
        <w:t>Структура и развитие науки. Из Бостонских исследований по филосо</w:t>
      </w:r>
      <w:r>
        <w:rPr>
          <w:sz w:val="26"/>
          <w:szCs w:val="26"/>
        </w:rPr>
        <w:t>фии науки. Сборник переводов. М.: Прогресс, 1978.</w:t>
      </w:r>
      <w:r w:rsidRPr="00F30433">
        <w:rPr>
          <w:sz w:val="26"/>
          <w:szCs w:val="26"/>
        </w:rPr>
        <w:t xml:space="preserve"> 488</w:t>
      </w:r>
      <w:r>
        <w:rPr>
          <w:sz w:val="26"/>
          <w:szCs w:val="26"/>
        </w:rPr>
        <w:t>с</w:t>
      </w:r>
      <w:r w:rsidRPr="00F30433">
        <w:rPr>
          <w:sz w:val="26"/>
          <w:szCs w:val="26"/>
        </w:rPr>
        <w:t>.</w:t>
      </w:r>
    </w:p>
    <w:p w:rsidR="009E67DB" w:rsidRPr="00F30433" w:rsidRDefault="009E67DB" w:rsidP="00BC44DE">
      <w:pPr>
        <w:pStyle w:val="NormalWeb"/>
        <w:numPr>
          <w:ilvl w:val="0"/>
          <w:numId w:val="3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F30433">
        <w:rPr>
          <w:sz w:val="26"/>
          <w:szCs w:val="26"/>
        </w:rPr>
        <w:t>Тищенко, П. Д. Био-власть в эпоху биотехнологий</w:t>
      </w:r>
      <w:r>
        <w:rPr>
          <w:sz w:val="26"/>
          <w:szCs w:val="26"/>
        </w:rPr>
        <w:t>. М., 2013.</w:t>
      </w:r>
      <w:r w:rsidRPr="00F30433">
        <w:rPr>
          <w:sz w:val="26"/>
          <w:szCs w:val="26"/>
        </w:rPr>
        <w:t xml:space="preserve"> 235 с.</w:t>
      </w:r>
    </w:p>
    <w:p w:rsidR="009E67DB" w:rsidRPr="00F30433" w:rsidRDefault="009E67DB" w:rsidP="00BC44DE">
      <w:pPr>
        <w:pStyle w:val="NormalWeb"/>
        <w:numPr>
          <w:ilvl w:val="0"/>
          <w:numId w:val="3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Тулмин</w:t>
      </w:r>
      <w:r w:rsidRPr="00F30433">
        <w:rPr>
          <w:sz w:val="26"/>
          <w:szCs w:val="26"/>
        </w:rPr>
        <w:t xml:space="preserve"> Ст. Человеческое понима</w:t>
      </w:r>
      <w:r>
        <w:rPr>
          <w:sz w:val="26"/>
          <w:szCs w:val="26"/>
        </w:rPr>
        <w:t xml:space="preserve">ние. Пер. с англ. М.: Прогресс, 1984. </w:t>
      </w:r>
      <w:r w:rsidRPr="00F30433">
        <w:rPr>
          <w:sz w:val="26"/>
          <w:szCs w:val="26"/>
        </w:rPr>
        <w:t xml:space="preserve">327с. </w:t>
      </w:r>
    </w:p>
    <w:p w:rsidR="009E67DB" w:rsidRPr="00F30433" w:rsidRDefault="009E67DB" w:rsidP="00BC44DE">
      <w:pPr>
        <w:pStyle w:val="NormalWeb"/>
        <w:numPr>
          <w:ilvl w:val="0"/>
          <w:numId w:val="3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Фейерабенд</w:t>
      </w:r>
      <w:r w:rsidRPr="00F30433">
        <w:rPr>
          <w:sz w:val="26"/>
          <w:szCs w:val="26"/>
        </w:rPr>
        <w:t xml:space="preserve"> П. Избранные труды по методологии науки</w:t>
      </w:r>
      <w:r>
        <w:rPr>
          <w:sz w:val="26"/>
          <w:szCs w:val="26"/>
        </w:rPr>
        <w:t>. М.: Прогресс, 1986.</w:t>
      </w:r>
      <w:r w:rsidRPr="00F30433">
        <w:rPr>
          <w:sz w:val="26"/>
          <w:szCs w:val="26"/>
        </w:rPr>
        <w:t xml:space="preserve"> 524 с. </w:t>
      </w:r>
    </w:p>
    <w:p w:rsidR="009E67DB" w:rsidRPr="00F30433" w:rsidRDefault="009E67DB" w:rsidP="00BC44DE">
      <w:pPr>
        <w:pStyle w:val="NormalWeb"/>
        <w:numPr>
          <w:ilvl w:val="0"/>
          <w:numId w:val="3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F30433">
        <w:rPr>
          <w:sz w:val="26"/>
          <w:szCs w:val="26"/>
        </w:rPr>
        <w:t>Фейерабенд, П. Наука в свободном обществе</w:t>
      </w:r>
      <w:r>
        <w:rPr>
          <w:sz w:val="26"/>
          <w:szCs w:val="26"/>
        </w:rPr>
        <w:t xml:space="preserve">. М.: АСТ, 2010. </w:t>
      </w:r>
      <w:r w:rsidRPr="00F30433">
        <w:rPr>
          <w:sz w:val="26"/>
          <w:szCs w:val="26"/>
        </w:rPr>
        <w:t xml:space="preserve">378с. </w:t>
      </w:r>
    </w:p>
    <w:p w:rsidR="009E67DB" w:rsidRPr="00F30433" w:rsidRDefault="009E67DB" w:rsidP="00BC44DE">
      <w:pPr>
        <w:pStyle w:val="NormalWeb"/>
        <w:numPr>
          <w:ilvl w:val="0"/>
          <w:numId w:val="3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F30433">
        <w:rPr>
          <w:sz w:val="26"/>
          <w:szCs w:val="26"/>
        </w:rPr>
        <w:t xml:space="preserve">Философия техники в ФРГ. М., 1982. </w:t>
      </w:r>
    </w:p>
    <w:p w:rsidR="009E67DB" w:rsidRPr="00F30433" w:rsidRDefault="009E67DB" w:rsidP="00BC44DE">
      <w:pPr>
        <w:pStyle w:val="NormalWeb"/>
        <w:numPr>
          <w:ilvl w:val="0"/>
          <w:numId w:val="3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Фихте</w:t>
      </w:r>
      <w:r w:rsidRPr="00F30433">
        <w:rPr>
          <w:sz w:val="26"/>
          <w:szCs w:val="26"/>
        </w:rPr>
        <w:t xml:space="preserve"> И. Г Наукоучение 1801-го года. Пер. с нем. – М.: Логос, Издат. группа «Прогресс», 2000. –192 с.</w:t>
      </w:r>
    </w:p>
    <w:p w:rsidR="009E67DB" w:rsidRPr="00F30433" w:rsidRDefault="009E67DB" w:rsidP="00BC44DE">
      <w:pPr>
        <w:pStyle w:val="NormalWeb"/>
        <w:numPr>
          <w:ilvl w:val="0"/>
          <w:numId w:val="3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Флек</w:t>
      </w:r>
      <w:r w:rsidRPr="00F30433">
        <w:rPr>
          <w:sz w:val="26"/>
          <w:szCs w:val="26"/>
        </w:rPr>
        <w:t xml:space="preserve"> Л. Возникновение и развитие научного факта. Введение в теорию стиля мышления и мыслительного коллектива</w:t>
      </w:r>
      <w:r>
        <w:rPr>
          <w:sz w:val="26"/>
          <w:szCs w:val="26"/>
        </w:rPr>
        <w:t xml:space="preserve">. </w:t>
      </w:r>
      <w:r w:rsidRPr="00F30433">
        <w:rPr>
          <w:sz w:val="26"/>
          <w:szCs w:val="26"/>
        </w:rPr>
        <w:t>М.: Дом</w:t>
      </w:r>
      <w:r>
        <w:rPr>
          <w:sz w:val="26"/>
          <w:szCs w:val="26"/>
        </w:rPr>
        <w:t xml:space="preserve"> интеллектуальной книги, 1999.</w:t>
      </w:r>
      <w:r w:rsidRPr="00F30433">
        <w:rPr>
          <w:sz w:val="26"/>
          <w:szCs w:val="26"/>
        </w:rPr>
        <w:t xml:space="preserve"> 220 с.</w:t>
      </w:r>
    </w:p>
    <w:p w:rsidR="009E67DB" w:rsidRPr="00F30433" w:rsidRDefault="009E67DB" w:rsidP="00BC44DE">
      <w:pPr>
        <w:pStyle w:val="NormalWeb"/>
        <w:numPr>
          <w:ilvl w:val="0"/>
          <w:numId w:val="3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Фоллмер</w:t>
      </w:r>
      <w:r w:rsidRPr="00F30433">
        <w:rPr>
          <w:sz w:val="26"/>
          <w:szCs w:val="26"/>
        </w:rPr>
        <w:t xml:space="preserve"> Г. </w:t>
      </w:r>
      <w:hyperlink r:id="rId6" w:tooltip="Эволюционная теория познания : врождённые структуры познания в контексте биологии, психологии, лингвистики, философии и теории науки" w:history="1">
        <w:r w:rsidRPr="00F30433">
          <w:rPr>
            <w:sz w:val="26"/>
            <w:szCs w:val="26"/>
          </w:rPr>
          <w:t>Эволюционная теория познания : врождённые структуры познания в контексте биологии, психологии, лингвистики, философии и теории науки</w:t>
        </w:r>
      </w:hyperlink>
      <w:r>
        <w:rPr>
          <w:sz w:val="26"/>
          <w:szCs w:val="26"/>
        </w:rPr>
        <w:t xml:space="preserve">. Пер. с нем. М., 1998. </w:t>
      </w:r>
      <w:r w:rsidRPr="00F30433">
        <w:rPr>
          <w:sz w:val="26"/>
          <w:szCs w:val="26"/>
        </w:rPr>
        <w:t xml:space="preserve">165 с. </w:t>
      </w:r>
    </w:p>
    <w:p w:rsidR="009E67DB" w:rsidRPr="00F30433" w:rsidRDefault="009E67DB" w:rsidP="00BC44DE">
      <w:pPr>
        <w:pStyle w:val="NormalWeb"/>
        <w:numPr>
          <w:ilvl w:val="0"/>
          <w:numId w:val="3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Фуко</w:t>
      </w:r>
      <w:r w:rsidRPr="00F30433">
        <w:rPr>
          <w:sz w:val="26"/>
          <w:szCs w:val="26"/>
        </w:rPr>
        <w:t xml:space="preserve"> М. Археология знания</w:t>
      </w:r>
      <w:r>
        <w:rPr>
          <w:sz w:val="26"/>
          <w:szCs w:val="26"/>
        </w:rPr>
        <w:t>. Пер. с фр.</w:t>
      </w:r>
      <w:r w:rsidRPr="00F30433">
        <w:rPr>
          <w:sz w:val="26"/>
          <w:szCs w:val="26"/>
        </w:rPr>
        <w:t xml:space="preserve"> СПб.: ИЦ «Гуманитарная академия»</w:t>
      </w:r>
      <w:r>
        <w:rPr>
          <w:sz w:val="26"/>
          <w:szCs w:val="26"/>
        </w:rPr>
        <w:t>; Университетская книга, 2004.</w:t>
      </w:r>
      <w:r w:rsidRPr="00F30433">
        <w:rPr>
          <w:sz w:val="26"/>
          <w:szCs w:val="26"/>
        </w:rPr>
        <w:t xml:space="preserve"> 416 с.</w:t>
      </w:r>
    </w:p>
    <w:p w:rsidR="009E67DB" w:rsidRPr="00F30433" w:rsidRDefault="009E67DB" w:rsidP="00BC44DE">
      <w:pPr>
        <w:pStyle w:val="NormalWeb"/>
        <w:numPr>
          <w:ilvl w:val="0"/>
          <w:numId w:val="3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Холтон</w:t>
      </w:r>
      <w:r w:rsidRPr="00F30433">
        <w:rPr>
          <w:sz w:val="26"/>
          <w:szCs w:val="26"/>
        </w:rPr>
        <w:t xml:space="preserve"> Дж. Тематический анализ науки</w:t>
      </w:r>
      <w:r>
        <w:rPr>
          <w:sz w:val="26"/>
          <w:szCs w:val="26"/>
        </w:rPr>
        <w:t>. Пер. с англ. М.: Прогресс 1981.</w:t>
      </w:r>
      <w:r w:rsidRPr="00F30433">
        <w:rPr>
          <w:sz w:val="26"/>
          <w:szCs w:val="26"/>
        </w:rPr>
        <w:t xml:space="preserve"> 384 с</w:t>
      </w:r>
      <w:r>
        <w:rPr>
          <w:sz w:val="26"/>
          <w:szCs w:val="26"/>
        </w:rPr>
        <w:t>.</w:t>
      </w:r>
      <w:r w:rsidRPr="00F30433">
        <w:rPr>
          <w:sz w:val="26"/>
          <w:szCs w:val="26"/>
        </w:rPr>
        <w:t xml:space="preserve"> </w:t>
      </w:r>
    </w:p>
    <w:p w:rsidR="009E67DB" w:rsidRPr="00F30433" w:rsidRDefault="009E67DB" w:rsidP="00BC44DE">
      <w:pPr>
        <w:pStyle w:val="NormalWeb"/>
        <w:numPr>
          <w:ilvl w:val="0"/>
          <w:numId w:val="3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Хюбнер</w:t>
      </w:r>
      <w:r w:rsidRPr="00F30433">
        <w:rPr>
          <w:sz w:val="26"/>
          <w:szCs w:val="26"/>
        </w:rPr>
        <w:t xml:space="preserve"> К. Критика научного разума</w:t>
      </w:r>
      <w:r>
        <w:rPr>
          <w:sz w:val="26"/>
          <w:szCs w:val="26"/>
        </w:rPr>
        <w:t>.</w:t>
      </w:r>
      <w:r w:rsidRPr="00F30433">
        <w:rPr>
          <w:sz w:val="26"/>
          <w:szCs w:val="26"/>
        </w:rPr>
        <w:t xml:space="preserve"> М.: ИФР</w:t>
      </w:r>
      <w:r>
        <w:rPr>
          <w:sz w:val="26"/>
          <w:szCs w:val="26"/>
        </w:rPr>
        <w:t>АН, Бонн: Интер Национе, 1994.</w:t>
      </w:r>
      <w:r w:rsidRPr="00F30433">
        <w:rPr>
          <w:sz w:val="26"/>
          <w:szCs w:val="26"/>
        </w:rPr>
        <w:t xml:space="preserve"> 326 с. </w:t>
      </w:r>
    </w:p>
    <w:p w:rsidR="009E67DB" w:rsidRPr="00BC44DE" w:rsidRDefault="009E67DB" w:rsidP="00CE37B0">
      <w:pPr>
        <w:pStyle w:val="NormalWeb"/>
        <w:numPr>
          <w:ilvl w:val="0"/>
          <w:numId w:val="3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BC44DE">
        <w:rPr>
          <w:sz w:val="26"/>
          <w:szCs w:val="26"/>
        </w:rPr>
        <w:t xml:space="preserve">Чудинов Э. М. Природа научной истины. М.: Изд-во политической литературы, 1977. 312 с. </w:t>
      </w:r>
    </w:p>
    <w:p w:rsidR="009E67DB" w:rsidRPr="00F30433" w:rsidRDefault="009E67DB" w:rsidP="00BC44DE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9E67DB" w:rsidRPr="00943165" w:rsidRDefault="009E67DB" w:rsidP="000568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3165">
        <w:rPr>
          <w:rFonts w:ascii="Times New Roman" w:hAnsi="Times New Roman"/>
          <w:sz w:val="26"/>
          <w:szCs w:val="26"/>
        </w:rPr>
        <w:t>Список вопросов утвержден на заседании кафедры философии и гуманитарных дисциплин (протокол № 7 от 09 февраля 2023 г.)</w:t>
      </w:r>
    </w:p>
    <w:p w:rsidR="009E67DB" w:rsidRPr="00943165" w:rsidRDefault="009E67DB" w:rsidP="000568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165">
        <w:rPr>
          <w:rFonts w:ascii="Times New Roman" w:hAnsi="Times New Roman"/>
          <w:sz w:val="26"/>
          <w:szCs w:val="26"/>
        </w:rPr>
        <w:t>Зав.кафедрой ФиГД                                                                            Н. Б. Полякова</w:t>
      </w:r>
    </w:p>
    <w:p w:rsidR="009E67DB" w:rsidRPr="00943165" w:rsidRDefault="009E67DB" w:rsidP="000568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E67DB" w:rsidRPr="00943165" w:rsidRDefault="009E67DB" w:rsidP="0005688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43165">
        <w:rPr>
          <w:rFonts w:ascii="Times New Roman" w:hAnsi="Times New Roman"/>
          <w:sz w:val="26"/>
          <w:szCs w:val="26"/>
        </w:rPr>
        <w:t>Список вопросов утвержден на заседании Ученого Совета Институт</w:t>
      </w:r>
      <w:r>
        <w:rPr>
          <w:rFonts w:ascii="Times New Roman" w:hAnsi="Times New Roman"/>
          <w:sz w:val="26"/>
          <w:szCs w:val="26"/>
        </w:rPr>
        <w:t>а</w:t>
      </w:r>
      <w:r w:rsidRPr="00943165">
        <w:rPr>
          <w:rFonts w:ascii="Times New Roman" w:hAnsi="Times New Roman"/>
          <w:sz w:val="26"/>
          <w:szCs w:val="26"/>
        </w:rPr>
        <w:t xml:space="preserve"> истории и социологии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943165">
        <w:rPr>
          <w:rFonts w:ascii="Times New Roman" w:hAnsi="Times New Roman"/>
          <w:sz w:val="26"/>
          <w:szCs w:val="26"/>
        </w:rPr>
        <w:t xml:space="preserve">(протокол  № </w:t>
      </w:r>
      <w:r>
        <w:rPr>
          <w:rFonts w:ascii="Times New Roman" w:hAnsi="Times New Roman"/>
          <w:sz w:val="26"/>
          <w:szCs w:val="26"/>
        </w:rPr>
        <w:t>2</w:t>
      </w:r>
      <w:r w:rsidRPr="00943165">
        <w:rPr>
          <w:rFonts w:ascii="Times New Roman" w:hAnsi="Times New Roman"/>
          <w:sz w:val="26"/>
          <w:szCs w:val="26"/>
        </w:rPr>
        <w:t xml:space="preserve"> от 16 февраля 2023 г.)</w:t>
      </w:r>
    </w:p>
    <w:p w:rsidR="009E67DB" w:rsidRPr="00943165" w:rsidRDefault="009E67DB" w:rsidP="000568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67DB" w:rsidRDefault="009E67DB" w:rsidP="0005688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A4383">
        <w:rPr>
          <w:rFonts w:ascii="Times New Roman" w:hAnsi="Times New Roman"/>
          <w:sz w:val="26"/>
          <w:szCs w:val="26"/>
        </w:rPr>
        <w:t xml:space="preserve">Директор ИИиС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ab/>
        <w:t xml:space="preserve">  С.И. Вострокнутов</w:t>
      </w:r>
    </w:p>
    <w:p w:rsidR="009E67DB" w:rsidRDefault="009E67DB" w:rsidP="00056885">
      <w:pPr>
        <w:spacing w:after="0" w:line="240" w:lineRule="auto"/>
      </w:pPr>
      <w:bookmarkStart w:id="0" w:name="_GoBack"/>
      <w:bookmarkEnd w:id="0"/>
    </w:p>
    <w:sectPr w:rsidR="009E67DB" w:rsidSect="002B5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11BF9"/>
    <w:multiLevelType w:val="hybridMultilevel"/>
    <w:tmpl w:val="AC6AEE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975DB5"/>
    <w:multiLevelType w:val="hybridMultilevel"/>
    <w:tmpl w:val="746E2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C564F3C"/>
    <w:multiLevelType w:val="hybridMultilevel"/>
    <w:tmpl w:val="0CDA6E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164"/>
    <w:rsid w:val="00056885"/>
    <w:rsid w:val="00281EB8"/>
    <w:rsid w:val="002B509B"/>
    <w:rsid w:val="008A4605"/>
    <w:rsid w:val="00943165"/>
    <w:rsid w:val="009E67DB"/>
    <w:rsid w:val="009F4164"/>
    <w:rsid w:val="00A613EA"/>
    <w:rsid w:val="00B92A22"/>
    <w:rsid w:val="00BC44DE"/>
    <w:rsid w:val="00CE37B0"/>
    <w:rsid w:val="00DA4383"/>
    <w:rsid w:val="00F30433"/>
    <w:rsid w:val="00F54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4D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C44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BC44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reading.club/bookreader.php/1037446/Follmer_-_Evolyucionnaya_teoriya_poznaniya___vrozhdennye_struktury_poznaniya_v_kontekste_biologii%2C_psihologii%2C_lingvistiki%2C_filosofii_i_teorii_nauki.html" TargetMode="External"/><Relationship Id="rId5" Type="http://schemas.openxmlformats.org/officeDocument/2006/relationships/hyperlink" Target="http://www.iprbookshop.ru/6568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1504</Words>
  <Characters>8573</Characters>
  <Application>Microsoft Office Outlook</Application>
  <DocSecurity>0</DocSecurity>
  <Lines>0</Lines>
  <Paragraphs>0</Paragraphs>
  <ScaleCrop>false</ScaleCrop>
  <Company>UdSU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Елена Валентиновна</dc:creator>
  <cp:keywords/>
  <dc:description/>
  <cp:lastModifiedBy>Zhuravleva</cp:lastModifiedBy>
  <cp:revision>5</cp:revision>
  <dcterms:created xsi:type="dcterms:W3CDTF">2023-03-21T10:31:00Z</dcterms:created>
  <dcterms:modified xsi:type="dcterms:W3CDTF">2023-03-23T11:56:00Z</dcterms:modified>
</cp:coreProperties>
</file>